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B4" w:rsidRPr="00437AE9" w:rsidRDefault="00065C25" w:rsidP="004E6BCC">
      <w:pPr>
        <w:pStyle w:val="Title"/>
        <w:spacing w:after="0"/>
      </w:pPr>
      <w:r w:rsidRPr="00437AE9">
        <w:t>NU</w:t>
      </w:r>
      <w:r w:rsidR="00FD0329" w:rsidRPr="00437AE9">
        <w:rPr>
          <w:cs/>
        </w:rPr>
        <w:t xml:space="preserve"> </w:t>
      </w:r>
      <w:r w:rsidRPr="00437AE9">
        <w:t>Journal</w:t>
      </w:r>
      <w:r w:rsidR="00FD0329" w:rsidRPr="00437AE9">
        <w:rPr>
          <w:cs/>
        </w:rPr>
        <w:t xml:space="preserve"> </w:t>
      </w:r>
      <w:r w:rsidRPr="00437AE9">
        <w:t>of</w:t>
      </w:r>
      <w:r w:rsidR="00FD0329" w:rsidRPr="00437AE9">
        <w:rPr>
          <w:cs/>
        </w:rPr>
        <w:t xml:space="preserve"> </w:t>
      </w:r>
      <w:r w:rsidRPr="00437AE9">
        <w:t>Science</w:t>
      </w:r>
      <w:r w:rsidR="00FD0329" w:rsidRPr="00437AE9">
        <w:rPr>
          <w:cs/>
        </w:rPr>
        <w:t xml:space="preserve"> </w:t>
      </w:r>
      <w:r w:rsidR="00EA2FE8" w:rsidRPr="00437AE9">
        <w:t>and</w:t>
      </w:r>
      <w:r w:rsidR="00FD0329" w:rsidRPr="00437AE9">
        <w:rPr>
          <w:cs/>
        </w:rPr>
        <w:t xml:space="preserve"> </w:t>
      </w:r>
      <w:r w:rsidR="00EA2FE8" w:rsidRPr="00437AE9">
        <w:t>Technology</w:t>
      </w:r>
      <w:r w:rsidR="00FD0329" w:rsidRPr="00437AE9">
        <w:rPr>
          <w:cs/>
        </w:rPr>
        <w:t xml:space="preserve"> </w:t>
      </w:r>
      <w:r w:rsidR="002570B4" w:rsidRPr="00437AE9">
        <w:t>Format</w:t>
      </w:r>
      <w:r w:rsidR="00FD0329" w:rsidRPr="00437AE9">
        <w:rPr>
          <w:cs/>
        </w:rPr>
        <w:t xml:space="preserve"> </w:t>
      </w:r>
      <w:r w:rsidR="00EA2FE8" w:rsidRPr="00437AE9">
        <w:t>of</w:t>
      </w:r>
      <w:r w:rsidR="00FD0329" w:rsidRPr="00437AE9">
        <w:rPr>
          <w:cs/>
        </w:rPr>
        <w:t xml:space="preserve"> </w:t>
      </w:r>
      <w:r w:rsidR="00EA2FE8" w:rsidRPr="00437AE9">
        <w:t>the</w:t>
      </w:r>
      <w:r w:rsidR="00FD0329" w:rsidRPr="00437AE9">
        <w:rPr>
          <w:cs/>
        </w:rPr>
        <w:t xml:space="preserve"> </w:t>
      </w:r>
      <w:r w:rsidR="002570B4" w:rsidRPr="00437AE9">
        <w:t>Titl</w:t>
      </w:r>
      <w:r w:rsidR="00EA2FE8" w:rsidRPr="00437AE9">
        <w:t>e</w:t>
      </w:r>
      <w:r w:rsidR="00FD0329" w:rsidRPr="00437AE9">
        <w:rPr>
          <w:cs/>
        </w:rPr>
        <w:t xml:space="preserve"> </w:t>
      </w:r>
      <w:r w:rsidR="002570B4" w:rsidRPr="00437AE9">
        <w:t>of</w:t>
      </w:r>
      <w:r w:rsidR="00FD0329" w:rsidRPr="00437AE9">
        <w:rPr>
          <w:cs/>
        </w:rPr>
        <w:t xml:space="preserve"> </w:t>
      </w:r>
      <w:r w:rsidR="00EA2FE8" w:rsidRPr="00437AE9">
        <w:t>the</w:t>
      </w:r>
      <w:r w:rsidR="00FD0329" w:rsidRPr="00437AE9">
        <w:rPr>
          <w:cs/>
        </w:rPr>
        <w:t xml:space="preserve"> </w:t>
      </w:r>
      <w:r w:rsidR="00EA2FE8" w:rsidRPr="00437AE9">
        <w:t>paper</w:t>
      </w:r>
      <w:r w:rsidR="00C46D18" w:rsidRPr="00437AE9">
        <w:rPr>
          <w:cs/>
        </w:rPr>
        <w:t xml:space="preserve"> </w:t>
      </w:r>
    </w:p>
    <w:p w:rsidR="002D0F93" w:rsidRDefault="002D0F93" w:rsidP="004E6BCC">
      <w:pPr>
        <w:pStyle w:val="AuthorshipStyle"/>
      </w:pPr>
      <w:r w:rsidRPr="00437AE9">
        <w:t>First</w:t>
      </w:r>
      <w:r w:rsidR="00FD0329" w:rsidRPr="00437AE9">
        <w:rPr>
          <w:cs/>
        </w:rPr>
        <w:t xml:space="preserve"> </w:t>
      </w:r>
      <w:r w:rsidRPr="00437AE9">
        <w:t>Author</w:t>
      </w:r>
      <w:r w:rsidR="002570B4" w:rsidRPr="00437AE9">
        <w:t>,</w:t>
      </w:r>
      <w:r w:rsidR="00FD0329" w:rsidRPr="00437AE9">
        <w:rPr>
          <w:cs/>
        </w:rPr>
        <w:t xml:space="preserve"> </w:t>
      </w:r>
      <w:r w:rsidR="00CB445A" w:rsidRPr="00437AE9">
        <w:t>Second</w:t>
      </w:r>
      <w:r w:rsidR="00FD0329" w:rsidRPr="00437AE9">
        <w:rPr>
          <w:cs/>
        </w:rPr>
        <w:t xml:space="preserve"> </w:t>
      </w:r>
      <w:r w:rsidR="00CB445A" w:rsidRPr="00437AE9">
        <w:t>Author</w:t>
      </w:r>
      <w:r w:rsidR="00FD0329" w:rsidRPr="00437AE9">
        <w:rPr>
          <w:cs/>
        </w:rPr>
        <w:t xml:space="preserve"> </w:t>
      </w:r>
      <w:r w:rsidRPr="00437AE9">
        <w:t>and</w:t>
      </w:r>
      <w:r w:rsidR="00FD0329" w:rsidRPr="00437AE9">
        <w:rPr>
          <w:cs/>
        </w:rPr>
        <w:t xml:space="preserve"> </w:t>
      </w:r>
      <w:r w:rsidRPr="00437AE9">
        <w:t>Third</w:t>
      </w:r>
      <w:r w:rsidR="00FD0329" w:rsidRPr="00437AE9">
        <w:rPr>
          <w:cs/>
        </w:rPr>
        <w:t xml:space="preserve"> </w:t>
      </w:r>
      <w:r w:rsidRPr="00437AE9">
        <w:t>Author</w:t>
      </w:r>
    </w:p>
    <w:p w:rsidR="004E6BCC" w:rsidRPr="00437AE9" w:rsidRDefault="004E6BCC" w:rsidP="004E6BCC">
      <w:pPr>
        <w:pStyle w:val="AuthorshipStyle"/>
      </w:pPr>
    </w:p>
    <w:p w:rsidR="002570B4" w:rsidRPr="00514311" w:rsidRDefault="002D0F93" w:rsidP="00514311">
      <w:pPr>
        <w:pStyle w:val="AuthorshipStyle"/>
        <w:jc w:val="left"/>
        <w:rPr>
          <w:sz w:val="24"/>
        </w:rPr>
      </w:pPr>
      <w:r w:rsidRPr="00514311">
        <w:rPr>
          <w:sz w:val="24"/>
        </w:rPr>
        <w:t>Department,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Faculty,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University,</w:t>
      </w:r>
      <w:r w:rsidR="00FD0329" w:rsidRPr="00514311">
        <w:rPr>
          <w:sz w:val="24"/>
          <w:szCs w:val="24"/>
          <w:cs/>
        </w:rPr>
        <w:t xml:space="preserve"> </w:t>
      </w:r>
      <w:r w:rsidR="00065C25" w:rsidRPr="00514311">
        <w:rPr>
          <w:sz w:val="24"/>
        </w:rPr>
        <w:t>City</w:t>
      </w:r>
      <w:r w:rsidRPr="00514311">
        <w:rPr>
          <w:sz w:val="24"/>
        </w:rPr>
        <w:t>,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Postcode,</w:t>
      </w:r>
      <w:r w:rsidR="00FD0329" w:rsidRPr="00514311">
        <w:rPr>
          <w:sz w:val="24"/>
          <w:szCs w:val="24"/>
          <w:cs/>
        </w:rPr>
        <w:t xml:space="preserve"> </w:t>
      </w:r>
      <w:r w:rsidR="002570B4" w:rsidRPr="00514311">
        <w:rPr>
          <w:sz w:val="24"/>
        </w:rPr>
        <w:t>Country</w:t>
      </w:r>
    </w:p>
    <w:p w:rsidR="002570B4" w:rsidRDefault="002D0F93" w:rsidP="004E6BCC">
      <w:pPr>
        <w:pStyle w:val="AuthorshipStyle"/>
        <w:pBdr>
          <w:bottom w:val="single" w:sz="4" w:space="1" w:color="auto"/>
        </w:pBdr>
        <w:jc w:val="left"/>
        <w:rPr>
          <w:sz w:val="24"/>
        </w:rPr>
      </w:pPr>
      <w:r w:rsidRPr="00514311">
        <w:rPr>
          <w:sz w:val="24"/>
          <w:szCs w:val="24"/>
          <w:cs/>
        </w:rPr>
        <w:t>*</w:t>
      </w:r>
      <w:r w:rsidR="00B51F46">
        <w:rPr>
          <w:sz w:val="24"/>
          <w:szCs w:val="24"/>
          <w:cs/>
        </w:rPr>
        <w:t xml:space="preserve"> </w:t>
      </w:r>
      <w:r w:rsidRPr="00514311">
        <w:rPr>
          <w:sz w:val="24"/>
        </w:rPr>
        <w:t>Corresponding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author</w:t>
      </w:r>
      <w:r w:rsidRPr="00514311">
        <w:rPr>
          <w:sz w:val="24"/>
          <w:szCs w:val="24"/>
          <w:cs/>
        </w:rPr>
        <w:t>.</w:t>
      </w:r>
      <w:r w:rsidR="00FD0329" w:rsidRPr="00514311">
        <w:rPr>
          <w:sz w:val="24"/>
          <w:szCs w:val="24"/>
          <w:cs/>
        </w:rPr>
        <w:t xml:space="preserve"> </w:t>
      </w:r>
      <w:r w:rsidRPr="00514311">
        <w:rPr>
          <w:sz w:val="24"/>
        </w:rPr>
        <w:t>E</w:t>
      </w:r>
      <w:r w:rsidRPr="00514311">
        <w:rPr>
          <w:sz w:val="24"/>
          <w:szCs w:val="24"/>
          <w:cs/>
        </w:rPr>
        <w:t>-</w:t>
      </w:r>
      <w:r w:rsidRPr="00514311">
        <w:rPr>
          <w:sz w:val="24"/>
        </w:rPr>
        <w:t>mail</w:t>
      </w:r>
      <w:r w:rsidR="004E6BCC">
        <w:rPr>
          <w:sz w:val="24"/>
          <w:szCs w:val="24"/>
          <w:cs/>
        </w:rPr>
        <w:t xml:space="preserve"> </w:t>
      </w:r>
      <w:r w:rsidR="004E6BCC" w:rsidRPr="004E6BCC">
        <w:rPr>
          <w:sz w:val="24"/>
        </w:rPr>
        <w:t>address</w:t>
      </w:r>
      <w:r w:rsidRPr="00514311">
        <w:rPr>
          <w:sz w:val="24"/>
          <w:szCs w:val="24"/>
          <w:cs/>
        </w:rPr>
        <w:t>:</w:t>
      </w:r>
      <w:r w:rsidR="00FD0329" w:rsidRPr="00514311">
        <w:rPr>
          <w:sz w:val="24"/>
          <w:szCs w:val="24"/>
          <w:cs/>
        </w:rPr>
        <w:t xml:space="preserve"> </w:t>
      </w:r>
      <w:r w:rsidR="004E6BCC">
        <w:rPr>
          <w:sz w:val="24"/>
          <w:szCs w:val="24"/>
          <w:cs/>
        </w:rPr>
        <w:t xml:space="preserve"> </w:t>
      </w:r>
      <w:r w:rsidR="00B51F46" w:rsidRPr="00BA6DCA">
        <w:rPr>
          <w:sz w:val="24"/>
        </w:rPr>
        <w:t>xxxxxx@xxxx</w:t>
      </w:r>
      <w:r w:rsidR="00B51F46" w:rsidRPr="00BA6DCA">
        <w:rPr>
          <w:sz w:val="24"/>
          <w:szCs w:val="24"/>
          <w:cs/>
        </w:rPr>
        <w:t>.</w:t>
      </w:r>
      <w:r w:rsidR="00B51F46" w:rsidRPr="00BA6DCA">
        <w:rPr>
          <w:sz w:val="24"/>
        </w:rPr>
        <w:t>xx</w:t>
      </w:r>
      <w:r w:rsidR="00B51F46" w:rsidRPr="00BA6DCA">
        <w:rPr>
          <w:sz w:val="24"/>
          <w:szCs w:val="24"/>
          <w:cs/>
        </w:rPr>
        <w:t>.</w:t>
      </w:r>
      <w:r w:rsidR="00B51F46" w:rsidRPr="00BA6DCA">
        <w:rPr>
          <w:sz w:val="24"/>
        </w:rPr>
        <w:t>xx</w:t>
      </w:r>
    </w:p>
    <w:p w:rsidR="00B51F46" w:rsidRPr="00B51F46" w:rsidRDefault="00B51F46" w:rsidP="004E6BCC">
      <w:pPr>
        <w:pStyle w:val="AuthorshipStyle"/>
        <w:pBdr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>Received</w:t>
      </w:r>
      <w:r>
        <w:rPr>
          <w:sz w:val="24"/>
          <w:szCs w:val="24"/>
          <w:cs/>
        </w:rPr>
        <w:t xml:space="preserve">: </w:t>
      </w:r>
      <w:r>
        <w:rPr>
          <w:sz w:val="24"/>
        </w:rPr>
        <w:t>xx January 20</w:t>
      </w:r>
      <w:r w:rsidR="006020BC">
        <w:rPr>
          <w:sz w:val="24"/>
        </w:rPr>
        <w:t>22</w:t>
      </w:r>
      <w:r w:rsidRPr="00B51F46">
        <w:rPr>
          <w:sz w:val="24"/>
        </w:rPr>
        <w:t xml:space="preserve">; </w:t>
      </w:r>
      <w:r w:rsidR="006020BC" w:rsidRPr="006020BC">
        <w:rPr>
          <w:sz w:val="24"/>
        </w:rPr>
        <w:t>Revised</w:t>
      </w:r>
      <w:r w:rsidR="006020BC" w:rsidRPr="006020BC">
        <w:rPr>
          <w:sz w:val="24"/>
          <w:szCs w:val="24"/>
          <w:cs/>
        </w:rPr>
        <w:t xml:space="preserve">: </w:t>
      </w:r>
      <w:r w:rsidR="006020BC" w:rsidRPr="006020BC">
        <w:rPr>
          <w:sz w:val="24"/>
        </w:rPr>
        <w:t>xx January 20</w:t>
      </w:r>
      <w:r w:rsidR="006020BC">
        <w:rPr>
          <w:sz w:val="24"/>
        </w:rPr>
        <w:t>22</w:t>
      </w:r>
      <w:r w:rsidR="006020BC" w:rsidRPr="006020BC">
        <w:rPr>
          <w:sz w:val="24"/>
        </w:rPr>
        <w:t>;</w:t>
      </w:r>
      <w:r w:rsidR="006020BC">
        <w:rPr>
          <w:sz w:val="24"/>
          <w:szCs w:val="24"/>
          <w:cs/>
        </w:rPr>
        <w:t xml:space="preserve"> </w:t>
      </w:r>
      <w:r w:rsidRPr="00B51F46">
        <w:rPr>
          <w:sz w:val="24"/>
        </w:rPr>
        <w:t>Accepted</w:t>
      </w:r>
      <w:r w:rsidRPr="00B51F46">
        <w:rPr>
          <w:sz w:val="24"/>
          <w:szCs w:val="24"/>
          <w:cs/>
        </w:rPr>
        <w:t xml:space="preserve">: </w:t>
      </w:r>
      <w:r>
        <w:rPr>
          <w:sz w:val="24"/>
        </w:rPr>
        <w:t>xx December 20</w:t>
      </w:r>
      <w:r w:rsidR="006020BC">
        <w:rPr>
          <w:sz w:val="24"/>
        </w:rPr>
        <w:t>22</w:t>
      </w:r>
    </w:p>
    <w:p w:rsidR="002570B4" w:rsidRPr="004E6BCC" w:rsidRDefault="002570B4" w:rsidP="00856281">
      <w:pPr>
        <w:pStyle w:val="Heading1"/>
        <w:rPr>
          <w:sz w:val="24"/>
          <w:szCs w:val="16"/>
        </w:rPr>
      </w:pPr>
      <w:bookmarkStart w:id="0" w:name="_Toc513818912"/>
      <w:bookmarkStart w:id="1" w:name="_Toc513994128"/>
      <w:r w:rsidRPr="004E6BCC">
        <w:rPr>
          <w:sz w:val="24"/>
          <w:szCs w:val="16"/>
        </w:rPr>
        <w:t>A</w:t>
      </w:r>
      <w:r w:rsidR="00EA2FE8" w:rsidRPr="004E6BCC">
        <w:rPr>
          <w:sz w:val="24"/>
          <w:szCs w:val="16"/>
        </w:rPr>
        <w:t>bstract</w:t>
      </w:r>
      <w:bookmarkEnd w:id="0"/>
      <w:bookmarkEnd w:id="1"/>
    </w:p>
    <w:p w:rsidR="009D797E" w:rsidRPr="009D797E" w:rsidRDefault="009D797E" w:rsidP="006020BC">
      <w:pPr>
        <w:jc w:val="thaiDistribute"/>
        <w:rPr>
          <w:sz w:val="24"/>
          <w:szCs w:val="24"/>
        </w:rPr>
      </w:pPr>
      <w:r w:rsidRPr="009D797E">
        <w:rPr>
          <w:sz w:val="24"/>
          <w:szCs w:val="24"/>
        </w:rPr>
        <w:t>The abstract should summarize the content of the paper</w:t>
      </w:r>
      <w:r w:rsidRPr="009D797E">
        <w:rPr>
          <w:sz w:val="24"/>
          <w:szCs w:val="24"/>
          <w:cs/>
        </w:rPr>
        <w:t xml:space="preserve">.  </w:t>
      </w:r>
      <w:r w:rsidRPr="009D797E">
        <w:rPr>
          <w:sz w:val="24"/>
          <w:szCs w:val="24"/>
        </w:rPr>
        <w:t xml:space="preserve">The maximum number of words in the Abstract is </w:t>
      </w:r>
      <w:r w:rsidR="006020BC">
        <w:rPr>
          <w:rFonts w:hint="cs"/>
          <w:sz w:val="24"/>
          <w:szCs w:val="24"/>
          <w:cs/>
        </w:rPr>
        <w:t>6</w:t>
      </w:r>
      <w:r w:rsidRPr="009D797E">
        <w:rPr>
          <w:sz w:val="24"/>
          <w:szCs w:val="24"/>
        </w:rPr>
        <w:t>00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>Do not have references or displayed equations in the abstract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>The manuscript you prepare, and submit as a Word document, should be fully and correctly formatted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 xml:space="preserve">You must spell check and grammar check </w:t>
      </w:r>
      <w:r w:rsidRPr="009D797E">
        <w:rPr>
          <w:sz w:val="24"/>
          <w:szCs w:val="24"/>
          <w:cs/>
        </w:rPr>
        <w:t>(</w:t>
      </w:r>
      <w:r w:rsidRPr="009D797E">
        <w:rPr>
          <w:sz w:val="24"/>
          <w:szCs w:val="24"/>
        </w:rPr>
        <w:t>F7</w:t>
      </w:r>
      <w:r w:rsidRPr="009D797E">
        <w:rPr>
          <w:sz w:val="24"/>
          <w:szCs w:val="24"/>
          <w:cs/>
        </w:rPr>
        <w:t xml:space="preserve">). </w:t>
      </w:r>
      <w:r w:rsidRPr="009D797E">
        <w:rPr>
          <w:sz w:val="24"/>
          <w:szCs w:val="24"/>
        </w:rPr>
        <w:t>All text must be formatted by Style</w:t>
      </w:r>
      <w:r w:rsidRPr="009D797E">
        <w:rPr>
          <w:sz w:val="24"/>
          <w:szCs w:val="24"/>
          <w:cs/>
        </w:rPr>
        <w:t xml:space="preserve">. </w:t>
      </w:r>
      <w:r w:rsidRPr="009D797E">
        <w:rPr>
          <w:sz w:val="24"/>
          <w:szCs w:val="24"/>
        </w:rPr>
        <w:t>If you don</w:t>
      </w:r>
      <w:r w:rsidRPr="009D797E">
        <w:rPr>
          <w:sz w:val="24"/>
          <w:szCs w:val="24"/>
          <w:cs/>
        </w:rPr>
        <w:t>’</w:t>
      </w:r>
      <w:r w:rsidRPr="009D797E">
        <w:rPr>
          <w:sz w:val="24"/>
          <w:szCs w:val="24"/>
        </w:rPr>
        <w:t>t understand about Styles, view the videos on the Graduate School website</w:t>
      </w:r>
      <w:r w:rsidRPr="009D797E">
        <w:rPr>
          <w:sz w:val="24"/>
          <w:szCs w:val="24"/>
          <w:cs/>
        </w:rPr>
        <w:t>.</w:t>
      </w:r>
    </w:p>
    <w:p w:rsidR="009D797E" w:rsidRPr="009D797E" w:rsidRDefault="009D797E" w:rsidP="006020BC">
      <w:pPr>
        <w:jc w:val="thaiDistribute"/>
        <w:rPr>
          <w:sz w:val="24"/>
          <w:szCs w:val="24"/>
        </w:rPr>
      </w:pPr>
      <w:r w:rsidRPr="009D797E">
        <w:rPr>
          <w:sz w:val="24"/>
          <w:szCs w:val="24"/>
        </w:rPr>
        <w:t>The document format includes</w:t>
      </w:r>
      <w:r w:rsidRPr="009D797E">
        <w:rPr>
          <w:sz w:val="24"/>
          <w:szCs w:val="24"/>
          <w:cs/>
        </w:rPr>
        <w:t xml:space="preserve">: </w:t>
      </w:r>
      <w:r w:rsidRPr="009D797E">
        <w:rPr>
          <w:sz w:val="24"/>
          <w:szCs w:val="24"/>
        </w:rPr>
        <w:t xml:space="preserve">Paper Size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 xml:space="preserve">A4, Orientation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 xml:space="preserve">Portrait, Margins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>Top 2</w:t>
      </w:r>
      <w:r w:rsidRPr="009D797E">
        <w:rPr>
          <w:sz w:val="24"/>
          <w:szCs w:val="24"/>
          <w:cs/>
        </w:rPr>
        <w:t>.</w:t>
      </w:r>
      <w:r w:rsidRPr="009D797E">
        <w:rPr>
          <w:sz w:val="24"/>
          <w:szCs w:val="24"/>
        </w:rPr>
        <w:t xml:space="preserve">5cm, Bottom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>2</w:t>
      </w:r>
      <w:r w:rsidRPr="009D797E">
        <w:rPr>
          <w:sz w:val="24"/>
          <w:szCs w:val="24"/>
          <w:cs/>
        </w:rPr>
        <w:t>.</w:t>
      </w:r>
      <w:r w:rsidRPr="009D797E">
        <w:rPr>
          <w:sz w:val="24"/>
          <w:szCs w:val="24"/>
        </w:rPr>
        <w:t xml:space="preserve">5 cm, left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 xml:space="preserve">3 cm, right </w:t>
      </w:r>
      <w:r w:rsidRPr="009D797E">
        <w:rPr>
          <w:sz w:val="24"/>
          <w:szCs w:val="24"/>
          <w:cs/>
        </w:rPr>
        <w:t xml:space="preserve">= </w:t>
      </w:r>
      <w:r w:rsidRPr="009D797E">
        <w:rPr>
          <w:sz w:val="24"/>
          <w:szCs w:val="24"/>
        </w:rPr>
        <w:t>2</w:t>
      </w:r>
      <w:r w:rsidRPr="009D797E">
        <w:rPr>
          <w:sz w:val="24"/>
          <w:szCs w:val="24"/>
          <w:cs/>
        </w:rPr>
        <w:t>.</w:t>
      </w:r>
      <w:r w:rsidRPr="009D797E">
        <w:rPr>
          <w:sz w:val="24"/>
          <w:szCs w:val="24"/>
        </w:rPr>
        <w:t>5 cm, apply to whole document</w:t>
      </w:r>
      <w:r w:rsidRPr="009D797E">
        <w:rPr>
          <w:sz w:val="24"/>
          <w:szCs w:val="24"/>
          <w:cs/>
        </w:rPr>
        <w:t>.</w:t>
      </w:r>
    </w:p>
    <w:p w:rsidR="004E6BCC" w:rsidRPr="009D797E" w:rsidRDefault="004E6BCC" w:rsidP="00C503DD">
      <w:pPr>
        <w:rPr>
          <w:sz w:val="22"/>
          <w:szCs w:val="22"/>
        </w:rPr>
      </w:pPr>
    </w:p>
    <w:p w:rsidR="002570B4" w:rsidRPr="004E6BCC" w:rsidRDefault="002570B4" w:rsidP="006020BC">
      <w:pPr>
        <w:ind w:firstLine="0"/>
        <w:jc w:val="thaiDistribute"/>
        <w:rPr>
          <w:sz w:val="24"/>
          <w:szCs w:val="24"/>
        </w:rPr>
      </w:pPr>
      <w:r w:rsidRPr="004E6BCC">
        <w:rPr>
          <w:b/>
          <w:bCs/>
          <w:sz w:val="24"/>
          <w:szCs w:val="24"/>
        </w:rPr>
        <w:t>Keywords</w:t>
      </w:r>
      <w:r w:rsidRPr="004E6BCC">
        <w:rPr>
          <w:b/>
          <w:bCs/>
          <w:sz w:val="24"/>
          <w:szCs w:val="24"/>
          <w:cs/>
        </w:rPr>
        <w:t>: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journal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format,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printing,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references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  <w:cs/>
        </w:rPr>
        <w:t>(</w:t>
      </w:r>
      <w:r w:rsidRPr="004E6BCC">
        <w:rPr>
          <w:sz w:val="24"/>
          <w:szCs w:val="24"/>
        </w:rPr>
        <w:t>not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more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than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5</w:t>
      </w:r>
      <w:r w:rsidR="00FD0329" w:rsidRPr="004E6BCC">
        <w:rPr>
          <w:sz w:val="24"/>
          <w:szCs w:val="24"/>
          <w:cs/>
        </w:rPr>
        <w:t xml:space="preserve"> </w:t>
      </w:r>
      <w:r w:rsidRPr="004E6BCC">
        <w:rPr>
          <w:sz w:val="24"/>
          <w:szCs w:val="24"/>
        </w:rPr>
        <w:t>words</w:t>
      </w:r>
      <w:r w:rsidR="00472CAD" w:rsidRPr="004E6BCC">
        <w:rPr>
          <w:sz w:val="24"/>
          <w:szCs w:val="24"/>
          <w:cs/>
        </w:rPr>
        <w:t>)</w:t>
      </w:r>
    </w:p>
    <w:p w:rsidR="00437AE9" w:rsidRDefault="00437AE9" w:rsidP="00437AE9"/>
    <w:p w:rsidR="004E6BCC" w:rsidRPr="004E6BCC" w:rsidRDefault="004E6BCC" w:rsidP="00437AE9">
      <w:pPr>
        <w:rPr>
          <w:sz w:val="24"/>
          <w:szCs w:val="24"/>
          <w:cs/>
        </w:rPr>
        <w:sectPr w:rsidR="004E6BCC" w:rsidRPr="004E6BCC" w:rsidSect="007D6F2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701" w:header="964" w:footer="709" w:gutter="0"/>
          <w:lnNumType w:countBy="1" w:restart="continuous"/>
          <w:cols w:space="708"/>
          <w:docGrid w:linePitch="381"/>
        </w:sectPr>
      </w:pPr>
    </w:p>
    <w:p w:rsidR="00344CD6" w:rsidRDefault="00EA2FE8" w:rsidP="004E6BCC">
      <w:pPr>
        <w:pStyle w:val="Heading1"/>
      </w:pPr>
      <w:bookmarkStart w:id="2" w:name="_Toc513818914"/>
      <w:bookmarkStart w:id="3" w:name="_Toc513994129"/>
      <w:r w:rsidRPr="00EF2F2A">
        <w:t>Introduction</w:t>
      </w:r>
      <w:bookmarkEnd w:id="2"/>
      <w:bookmarkEnd w:id="3"/>
    </w:p>
    <w:p w:rsidR="004E6BCC" w:rsidRPr="004E6BCC" w:rsidRDefault="004E6BCC" w:rsidP="004E6BCC"/>
    <w:p w:rsidR="009D797E" w:rsidRPr="009D797E" w:rsidRDefault="009D797E" w:rsidP="009D797E">
      <w:r w:rsidRPr="009D797E">
        <w:t>All the major headings are Heading 1 Style</w:t>
      </w:r>
      <w:r w:rsidRPr="009D797E">
        <w:rPr>
          <w:cs/>
        </w:rPr>
        <w:t xml:space="preserve">. </w:t>
      </w:r>
    </w:p>
    <w:p w:rsidR="009D797E" w:rsidRPr="009D797E" w:rsidRDefault="009D797E" w:rsidP="009D797E">
      <w:pPr>
        <w:jc w:val="thaiDistribute"/>
      </w:pPr>
      <w:r w:rsidRPr="009D797E">
        <w:t>This is an example of a Normal paragraph, that is, a usual paragraph that has been stated as Normal Style</w:t>
      </w:r>
      <w:r w:rsidRPr="009D797E">
        <w:rPr>
          <w:cs/>
        </w:rPr>
        <w:t xml:space="preserve">. </w:t>
      </w:r>
      <w:r w:rsidRPr="009D797E">
        <w:t>Submitted paper should be in English</w:t>
      </w:r>
      <w:r w:rsidRPr="009D797E">
        <w:rPr>
          <w:cs/>
        </w:rPr>
        <w:t xml:space="preserve">. </w:t>
      </w:r>
      <w:r w:rsidRPr="009D797E">
        <w:t>There is a limit of 8</w:t>
      </w:r>
      <w:r w:rsidRPr="009D797E">
        <w:rPr>
          <w:cs/>
        </w:rPr>
        <w:t>-</w:t>
      </w:r>
      <w:r w:rsidRPr="009D797E">
        <w:t>20 pages for each paper in the Journal</w:t>
      </w:r>
      <w:r w:rsidRPr="009D797E">
        <w:rPr>
          <w:cs/>
        </w:rPr>
        <w:t xml:space="preserve">. </w:t>
      </w:r>
    </w:p>
    <w:p w:rsidR="009D797E" w:rsidRPr="009D797E" w:rsidRDefault="009D797E" w:rsidP="009D797E">
      <w:r w:rsidRPr="009D797E">
        <w:t>The paper should have logical sections, Introduction, Methods and Materials, Results, Discussion, Conclusions and Suggestions, Acknowledgements, and References, in Heading 1 style</w:t>
      </w:r>
      <w:r w:rsidRPr="009D797E">
        <w:rPr>
          <w:cs/>
        </w:rPr>
        <w:t>.</w:t>
      </w:r>
    </w:p>
    <w:p w:rsidR="004E6BCC" w:rsidRPr="009D797E" w:rsidRDefault="004E6BCC" w:rsidP="004E6BCC"/>
    <w:p w:rsidR="00AD3AB7" w:rsidRDefault="00AD3AB7" w:rsidP="004E6BCC">
      <w:pPr>
        <w:pStyle w:val="Heading1"/>
        <w:rPr>
          <w:rFonts w:eastAsia="EucrosiaUPC"/>
        </w:rPr>
      </w:pPr>
      <w:bookmarkStart w:id="4" w:name="_Toc513818916"/>
      <w:bookmarkStart w:id="5" w:name="_Toc513994130"/>
      <w:r w:rsidRPr="00EF2F2A">
        <w:rPr>
          <w:rFonts w:eastAsia="EucrosiaUPC"/>
        </w:rPr>
        <w:t>Methods</w:t>
      </w:r>
      <w:r w:rsidR="00FD0329" w:rsidRPr="00EF2F2A">
        <w:rPr>
          <w:rFonts w:eastAsia="EucrosiaUPC" w:cs="EucrosiaUPC"/>
          <w:szCs w:val="28"/>
          <w:cs/>
        </w:rPr>
        <w:t xml:space="preserve"> </w:t>
      </w:r>
      <w:r w:rsidRPr="00EF2F2A">
        <w:rPr>
          <w:rFonts w:eastAsia="EucrosiaUPC"/>
        </w:rPr>
        <w:t>and</w:t>
      </w:r>
      <w:r w:rsidR="00FD0329" w:rsidRPr="00EF2F2A">
        <w:rPr>
          <w:rFonts w:eastAsia="EucrosiaUPC" w:cs="EucrosiaUPC"/>
          <w:szCs w:val="28"/>
          <w:cs/>
        </w:rPr>
        <w:t xml:space="preserve"> </w:t>
      </w:r>
      <w:r w:rsidRPr="00EF2F2A">
        <w:rPr>
          <w:rFonts w:eastAsia="EucrosiaUPC"/>
        </w:rPr>
        <w:t>Materials</w:t>
      </w:r>
      <w:bookmarkEnd w:id="4"/>
      <w:bookmarkEnd w:id="5"/>
    </w:p>
    <w:p w:rsidR="004E6BCC" w:rsidRPr="004E6BCC" w:rsidRDefault="004E6BCC" w:rsidP="004E6BCC">
      <w:pPr>
        <w:rPr>
          <w:rFonts w:eastAsia="EucrosiaUPC"/>
        </w:rPr>
      </w:pPr>
    </w:p>
    <w:p w:rsidR="009D797E" w:rsidRPr="009D797E" w:rsidRDefault="009D797E" w:rsidP="009D797E">
      <w:pPr>
        <w:jc w:val="thaiDistribute"/>
      </w:pPr>
      <w:bookmarkStart w:id="6" w:name="_Toc513818919"/>
      <w:bookmarkStart w:id="7" w:name="_Toc513994132"/>
      <w:r w:rsidRPr="009D797E">
        <w:t>Where sub</w:t>
      </w:r>
      <w:r w:rsidRPr="009D797E">
        <w:rPr>
          <w:cs/>
        </w:rPr>
        <w:t>-</w:t>
      </w:r>
      <w:r w:rsidRPr="009D797E">
        <w:t>headings are used, they should be in Header 2 Style</w:t>
      </w:r>
      <w:r w:rsidRPr="009D797E">
        <w:rPr>
          <w:cs/>
        </w:rPr>
        <w:t xml:space="preserve">. </w:t>
      </w:r>
      <w:r w:rsidRPr="009D797E">
        <w:t>The standard, or normal, paragraph should be in Normal Style</w:t>
      </w:r>
      <w:r w:rsidRPr="009D797E">
        <w:rPr>
          <w:cs/>
        </w:rPr>
        <w:t xml:space="preserve">. </w:t>
      </w:r>
      <w:r w:rsidRPr="009D797E">
        <w:t xml:space="preserve">Where you have images or pictures that are </w:t>
      </w:r>
      <w:r w:rsidRPr="009D797E">
        <w:rPr>
          <w:cs/>
        </w:rPr>
        <w:t>.</w:t>
      </w:r>
      <w:r w:rsidRPr="009D797E">
        <w:t>jpg format or other graphics format, you should format them as Wrap Text, Tight</w:t>
      </w:r>
      <w:r w:rsidRPr="009D797E">
        <w:rPr>
          <w:cs/>
        </w:rPr>
        <w:t>.</w:t>
      </w:r>
    </w:p>
    <w:p w:rsidR="009D797E" w:rsidRPr="009D797E" w:rsidRDefault="009D797E" w:rsidP="009D797E">
      <w:pPr>
        <w:outlineLvl w:val="1"/>
        <w:rPr>
          <w:rFonts w:cs="Courier New"/>
          <w:b/>
          <w:szCs w:val="14"/>
        </w:rPr>
      </w:pPr>
      <w:bookmarkStart w:id="8" w:name="_Toc513818918"/>
      <w:bookmarkStart w:id="9" w:name="_Toc513994131"/>
      <w:r w:rsidRPr="009D797E">
        <w:rPr>
          <w:rFonts w:cs="Courier New"/>
          <w:b/>
          <w:szCs w:val="14"/>
        </w:rPr>
        <w:t>Example sub</w:t>
      </w:r>
      <w:r w:rsidRPr="009D797E">
        <w:rPr>
          <w:b/>
          <w:bCs/>
          <w:cs/>
        </w:rPr>
        <w:t>-</w:t>
      </w:r>
      <w:r w:rsidRPr="009D797E">
        <w:rPr>
          <w:rFonts w:cs="Courier New"/>
          <w:b/>
          <w:szCs w:val="14"/>
        </w:rPr>
        <w:t>heading</w:t>
      </w:r>
      <w:bookmarkEnd w:id="8"/>
      <w:r w:rsidRPr="009D797E">
        <w:rPr>
          <w:b/>
          <w:bCs/>
          <w:cs/>
        </w:rPr>
        <w:t xml:space="preserve">: </w:t>
      </w:r>
      <w:r w:rsidRPr="009D797E">
        <w:rPr>
          <w:rFonts w:cs="Courier New"/>
          <w:b/>
          <w:szCs w:val="14"/>
        </w:rPr>
        <w:t>Inserting a Figure</w:t>
      </w:r>
      <w:bookmarkEnd w:id="9"/>
    </w:p>
    <w:p w:rsidR="009D797E" w:rsidRDefault="009D797E" w:rsidP="0093325E">
      <w:pPr>
        <w:pStyle w:val="Heading1"/>
        <w:jc w:val="left"/>
        <w:rPr>
          <w:rFonts w:cs="EucrosiaUPC"/>
          <w:b w:val="0"/>
          <w:bCs w:val="0"/>
          <w:szCs w:val="28"/>
        </w:rPr>
      </w:pPr>
      <w:r w:rsidRPr="009D797E">
        <w:rPr>
          <w:rFonts w:cs="EucrosiaUPC"/>
          <w:b w:val="0"/>
          <w:bCs w:val="0"/>
          <w:szCs w:val="28"/>
        </w:rPr>
        <w:t>Text following the Header 2 sub</w:t>
      </w:r>
      <w:r w:rsidRPr="009D797E">
        <w:rPr>
          <w:rFonts w:cs="EucrosiaUPC"/>
          <w:b w:val="0"/>
          <w:bCs w:val="0"/>
          <w:szCs w:val="28"/>
          <w:cs/>
        </w:rPr>
        <w:t>-</w:t>
      </w:r>
      <w:r w:rsidRPr="009D797E">
        <w:rPr>
          <w:rFonts w:cs="EucrosiaUPC"/>
          <w:b w:val="0"/>
          <w:bCs w:val="0"/>
          <w:szCs w:val="28"/>
        </w:rPr>
        <w:t>heading</w:t>
      </w:r>
    </w:p>
    <w:p w:rsidR="0093325E" w:rsidRPr="0093325E" w:rsidRDefault="0093325E" w:rsidP="0093325E"/>
    <w:p w:rsidR="00AD3AB7" w:rsidRDefault="00151D3A" w:rsidP="0093325E">
      <w:pPr>
        <w:pStyle w:val="Heading1"/>
      </w:pPr>
      <w:r w:rsidRPr="00EF2F2A">
        <w:t>Results</w:t>
      </w:r>
      <w:bookmarkEnd w:id="6"/>
      <w:bookmarkEnd w:id="7"/>
    </w:p>
    <w:p w:rsidR="004E6BCC" w:rsidRPr="004E6BCC" w:rsidRDefault="004E6BCC" w:rsidP="004E6BCC"/>
    <w:p w:rsidR="009D797E" w:rsidRDefault="009D797E" w:rsidP="009D797E">
      <w:pPr>
        <w:jc w:val="thaiDistribute"/>
      </w:pPr>
      <w:bookmarkStart w:id="10" w:name="_Toc513818921"/>
      <w:bookmarkStart w:id="11" w:name="_Toc513994133"/>
      <w:r>
        <w:t>Where sub</w:t>
      </w:r>
      <w:r>
        <w:rPr>
          <w:cs/>
        </w:rPr>
        <w:t>-</w:t>
      </w:r>
      <w:r>
        <w:t>headings are used, they should be in Header 2 Style</w:t>
      </w:r>
      <w:r>
        <w:rPr>
          <w:cs/>
        </w:rPr>
        <w:t xml:space="preserve">. </w:t>
      </w:r>
      <w:r>
        <w:t>The standard, or normal, paragraph should be in Normal Style</w:t>
      </w:r>
      <w:r>
        <w:rPr>
          <w:cs/>
        </w:rPr>
        <w:t xml:space="preserve">. </w:t>
      </w:r>
      <w:r>
        <w:t>As is the case in all of the paper, paragraphs should be in Normal Style</w:t>
      </w:r>
      <w:r>
        <w:rPr>
          <w:cs/>
        </w:rPr>
        <w:t xml:space="preserve">. </w:t>
      </w:r>
      <w:r>
        <w:t>When you are showing your results in tables, you should define a new style and call it TableDataStyle</w:t>
      </w:r>
      <w:r>
        <w:rPr>
          <w:cs/>
        </w:rPr>
        <w:t xml:space="preserve">. </w:t>
      </w:r>
      <w:r>
        <w:t>Similarly, you should define a TableFigureLabelStyle</w:t>
      </w:r>
      <w:r>
        <w:rPr>
          <w:cs/>
        </w:rPr>
        <w:t xml:space="preserve">. </w:t>
      </w:r>
      <w:r>
        <w:t>Using these 2 styles sets the formatting of those separately from Normal style</w:t>
      </w:r>
      <w:r>
        <w:rPr>
          <w:cs/>
        </w:rPr>
        <w:t xml:space="preserve">. </w:t>
      </w:r>
      <w:r>
        <w:t>If you do not understand about this, you should view the videos on the Graduate School website</w:t>
      </w:r>
      <w:r>
        <w:rPr>
          <w:cs/>
        </w:rPr>
        <w:t>.</w:t>
      </w:r>
    </w:p>
    <w:p w:rsidR="009D797E" w:rsidRDefault="009D797E" w:rsidP="009D797E">
      <w:pPr>
        <w:pStyle w:val="Heading2"/>
      </w:pPr>
      <w:r w:rsidRPr="00EF2F2A">
        <w:t xml:space="preserve">Example </w:t>
      </w:r>
      <w:r w:rsidRPr="00437AE9">
        <w:t>sub</w:t>
      </w:r>
      <w:r w:rsidRPr="00EF2F2A">
        <w:rPr>
          <w:rFonts w:cs="EucrosiaUPC"/>
          <w:bCs/>
          <w:szCs w:val="28"/>
          <w:cs/>
        </w:rPr>
        <w:t>-</w:t>
      </w:r>
      <w:r w:rsidRPr="00EF2F2A">
        <w:t>heading</w:t>
      </w:r>
      <w:bookmarkEnd w:id="10"/>
      <w:r>
        <w:rPr>
          <w:rFonts w:cs="EucrosiaUPC"/>
          <w:bCs/>
          <w:szCs w:val="28"/>
          <w:cs/>
        </w:rPr>
        <w:t xml:space="preserve">: </w:t>
      </w:r>
      <w:r>
        <w:t>Formatting Tables</w:t>
      </w:r>
      <w:bookmarkEnd w:id="11"/>
    </w:p>
    <w:p w:rsidR="006B4542" w:rsidRDefault="009D797E" w:rsidP="009D797E">
      <w:r>
        <w:t>Text following the Header 2 sub</w:t>
      </w:r>
      <w:r>
        <w:rPr>
          <w:cs/>
        </w:rPr>
        <w:t>-</w:t>
      </w:r>
      <w:r>
        <w:t>heading, which should be in Normal Style</w:t>
      </w:r>
      <w:r>
        <w:rPr>
          <w:cs/>
        </w:rPr>
        <w:t>.</w:t>
      </w:r>
      <w:r w:rsidR="006B4542">
        <w:rPr>
          <w:cs/>
        </w:rPr>
        <w:br w:type="page"/>
      </w:r>
    </w:p>
    <w:p w:rsidR="006B4542" w:rsidRPr="004E6BCC" w:rsidRDefault="006B4542" w:rsidP="004E6BCC">
      <w:pPr>
        <w:pStyle w:val="TableFigureLabelStyle"/>
        <w:spacing w:line="240" w:lineRule="auto"/>
        <w:rPr>
          <w:sz w:val="24"/>
          <w:szCs w:val="32"/>
        </w:rPr>
      </w:pPr>
      <w:r w:rsidRPr="004E6BCC">
        <w:rPr>
          <w:b/>
          <w:bCs/>
          <w:sz w:val="24"/>
          <w:szCs w:val="32"/>
        </w:rPr>
        <w:lastRenderedPageBreak/>
        <w:t>Table 1</w:t>
      </w:r>
      <w:r w:rsidRPr="004E6BCC">
        <w:rPr>
          <w:sz w:val="24"/>
          <w:szCs w:val="32"/>
        </w:rPr>
        <w:t xml:space="preserve"> This is a brief label that links the table to your discussion</w:t>
      </w:r>
      <w:r w:rsidR="0093325E">
        <w:rPr>
          <w:rFonts w:hint="cs"/>
          <w:sz w:val="24"/>
          <w:szCs w:val="32"/>
          <w:cs/>
        </w:rPr>
        <w:t xml:space="preserve"> </w:t>
      </w:r>
      <w:r w:rsidR="0093325E">
        <w:rPr>
          <w:sz w:val="24"/>
          <w:szCs w:val="24"/>
          <w:cs/>
        </w:rPr>
        <w:t>(</w:t>
      </w:r>
      <w:r w:rsidR="0093325E">
        <w:rPr>
          <w:sz w:val="24"/>
          <w:szCs w:val="32"/>
        </w:rPr>
        <w:t>Example</w:t>
      </w:r>
      <w:r w:rsidR="0093325E">
        <w:rPr>
          <w:sz w:val="24"/>
          <w:szCs w:val="24"/>
          <w:cs/>
        </w:rPr>
        <w:t>)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854"/>
        <w:gridCol w:w="1186"/>
        <w:gridCol w:w="1359"/>
        <w:gridCol w:w="266"/>
        <w:gridCol w:w="1264"/>
        <w:gridCol w:w="1359"/>
        <w:gridCol w:w="340"/>
        <w:gridCol w:w="1019"/>
        <w:gridCol w:w="1356"/>
      </w:tblGrid>
      <w:tr w:rsidR="005713F4" w:rsidRPr="006B4542" w:rsidTr="006020BC">
        <w:tc>
          <w:tcPr>
            <w:tcW w:w="474" w:type="pct"/>
            <w:vMerge w:val="restart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spacing w:before="12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Position</w:t>
            </w:r>
          </w:p>
        </w:tc>
        <w:tc>
          <w:tcPr>
            <w:tcW w:w="1412" w:type="pct"/>
            <w:gridSpan w:val="2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Male</w:t>
            </w: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189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pct"/>
            <w:gridSpan w:val="2"/>
            <w:tcBorders>
              <w:left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Total</w:t>
            </w:r>
          </w:p>
        </w:tc>
      </w:tr>
      <w:tr w:rsidR="006B4542" w:rsidRPr="006B4542" w:rsidTr="006020BC">
        <w:tc>
          <w:tcPr>
            <w:tcW w:w="47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Left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Right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Left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Right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</w:rPr>
              <w:t>No</w:t>
            </w:r>
            <w:r w:rsidRPr="004E6BCC">
              <w:rPr>
                <w:b/>
                <w:bCs/>
                <w:color w:val="auto"/>
                <w:sz w:val="24"/>
                <w:szCs w:val="24"/>
                <w:cs/>
              </w:rPr>
              <w:t>.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E6BCC">
              <w:rPr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6B4542" w:rsidRPr="006B4542" w:rsidTr="006020BC">
        <w:tc>
          <w:tcPr>
            <w:tcW w:w="474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1</w:t>
            </w: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0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21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21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56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376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40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09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73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167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474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50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53</w:t>
            </w:r>
            <w:r w:rsidRPr="004E6BCC">
              <w:rPr>
                <w:color w:val="auto"/>
                <w:sz w:val="24"/>
                <w:szCs w:val="24"/>
                <w:cs/>
              </w:rPr>
              <w:t>% *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8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75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pStyle w:val="TableDataStyle"/>
              <w:rPr>
                <w:sz w:val="24"/>
              </w:rPr>
            </w:pPr>
            <w:r w:rsidRPr="004E6BCC">
              <w:rPr>
                <w:sz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B4542" w:rsidRPr="004E6BCC" w:rsidRDefault="006B4542" w:rsidP="006B4542">
            <w:pPr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0</w:t>
            </w:r>
            <w:r w:rsidRPr="004E6BCC">
              <w:rPr>
                <w:color w:val="auto"/>
                <w:sz w:val="24"/>
                <w:szCs w:val="24"/>
                <w:cs/>
              </w:rPr>
              <w:t>.</w:t>
            </w:r>
            <w:r w:rsidRPr="004E6BCC">
              <w:rPr>
                <w:color w:val="auto"/>
                <w:sz w:val="24"/>
                <w:szCs w:val="24"/>
              </w:rPr>
              <w:t>21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153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153</w:t>
            </w:r>
          </w:p>
        </w:tc>
        <w:tc>
          <w:tcPr>
            <w:tcW w:w="148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316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316</w:t>
            </w:r>
          </w:p>
        </w:tc>
        <w:tc>
          <w:tcPr>
            <w:tcW w:w="189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938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</w:tcPr>
          <w:p w:rsidR="006B4542" w:rsidRPr="004E6BCC" w:rsidRDefault="006B4542" w:rsidP="006B4542">
            <w:pPr>
              <w:spacing w:before="120" w:after="120"/>
              <w:ind w:right="284" w:firstLine="0"/>
              <w:jc w:val="right"/>
              <w:rPr>
                <w:color w:val="auto"/>
                <w:sz w:val="24"/>
                <w:szCs w:val="24"/>
              </w:rPr>
            </w:pPr>
            <w:r w:rsidRPr="004E6BCC">
              <w:rPr>
                <w:color w:val="auto"/>
                <w:sz w:val="24"/>
                <w:szCs w:val="24"/>
              </w:rPr>
              <w:t>100</w:t>
            </w:r>
            <w:r w:rsidRPr="004E6BCC">
              <w:rPr>
                <w:color w:val="auto"/>
                <w:sz w:val="24"/>
                <w:szCs w:val="24"/>
                <w:cs/>
              </w:rPr>
              <w:t>%</w:t>
            </w:r>
          </w:p>
        </w:tc>
      </w:tr>
      <w:tr w:rsidR="006B4542" w:rsidRPr="006B4542" w:rsidTr="006020BC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6B4542" w:rsidRPr="004E6BCC" w:rsidRDefault="006B4542" w:rsidP="006B4542">
            <w:pPr>
              <w:pStyle w:val="TableNarrativeStyle"/>
              <w:rPr>
                <w:sz w:val="24"/>
                <w:szCs w:val="24"/>
              </w:rPr>
            </w:pPr>
            <w:r w:rsidRPr="004E6BCC">
              <w:rPr>
                <w:sz w:val="24"/>
                <w:szCs w:val="24"/>
                <w:cs/>
              </w:rPr>
              <w:t xml:space="preserve">* </w:t>
            </w:r>
            <w:r w:rsidRPr="004E6BCC">
              <w:rPr>
                <w:sz w:val="24"/>
                <w:szCs w:val="24"/>
              </w:rPr>
              <w:t>p</w:t>
            </w:r>
            <w:r w:rsidRPr="004E6BCC">
              <w:rPr>
                <w:i/>
                <w:iCs/>
                <w:sz w:val="24"/>
                <w:szCs w:val="24"/>
                <w:cs/>
              </w:rPr>
              <w:t xml:space="preserve"> </w:t>
            </w:r>
            <w:r w:rsidRPr="004E6BCC">
              <w:rPr>
                <w:sz w:val="24"/>
                <w:szCs w:val="24"/>
              </w:rPr>
              <w:t>&lt; 0</w:t>
            </w:r>
            <w:r w:rsidRPr="004E6BCC">
              <w:rPr>
                <w:sz w:val="24"/>
                <w:szCs w:val="24"/>
                <w:cs/>
              </w:rPr>
              <w:t>.</w:t>
            </w:r>
            <w:r w:rsidRPr="004E6BCC">
              <w:rPr>
                <w:sz w:val="24"/>
                <w:szCs w:val="24"/>
              </w:rPr>
              <w:t>05</w:t>
            </w:r>
            <w:r w:rsidRPr="004E6BCC">
              <w:rPr>
                <w:sz w:val="24"/>
                <w:szCs w:val="24"/>
                <w:cs/>
              </w:rPr>
              <w:t xml:space="preserve"> </w:t>
            </w:r>
          </w:p>
          <w:p w:rsidR="006B4542" w:rsidRPr="006B4542" w:rsidRDefault="006B4542" w:rsidP="006B4542">
            <w:pPr>
              <w:pStyle w:val="TableNarrativeStyle"/>
            </w:pPr>
            <w:r w:rsidRPr="004E6BCC">
              <w:rPr>
                <w:sz w:val="24"/>
                <w:szCs w:val="24"/>
              </w:rPr>
              <w:t>Here you can enter any narrative or further information allowing the table to be fully understandable</w:t>
            </w:r>
            <w:r w:rsidRPr="004E6BCC">
              <w:rPr>
                <w:sz w:val="24"/>
                <w:szCs w:val="24"/>
                <w:cs/>
              </w:rPr>
              <w:t xml:space="preserve">. </w:t>
            </w:r>
            <w:r w:rsidRPr="004E6BCC">
              <w:rPr>
                <w:sz w:val="24"/>
                <w:szCs w:val="24"/>
              </w:rPr>
              <w:t>But this is not the place for a full analysis and discussion of the data</w:t>
            </w:r>
            <w:r w:rsidRPr="004E6BCC">
              <w:rPr>
                <w:sz w:val="24"/>
                <w:szCs w:val="24"/>
                <w:cs/>
              </w:rPr>
              <w:t xml:space="preserve">. </w:t>
            </w:r>
            <w:r w:rsidRPr="004E6BCC">
              <w:rPr>
                <w:sz w:val="24"/>
                <w:szCs w:val="24"/>
              </w:rPr>
              <w:t>That is done in the main text of the Results Section</w:t>
            </w:r>
            <w:r w:rsidRPr="004E6BCC">
              <w:rPr>
                <w:sz w:val="24"/>
                <w:szCs w:val="24"/>
                <w:cs/>
              </w:rPr>
              <w:t>.</w:t>
            </w:r>
          </w:p>
        </w:tc>
      </w:tr>
    </w:tbl>
    <w:p w:rsidR="006B4542" w:rsidRDefault="00BF6E37" w:rsidP="006B4542">
      <w:bookmarkStart w:id="12" w:name="_Toc513818922"/>
      <w:bookmarkStart w:id="13" w:name="_Toc513994134"/>
      <w:r w:rsidRPr="005713F4">
        <w:rPr>
          <w:rFonts w:eastAsiaTheme="minorHAnsi"/>
          <w:noProof/>
          <w:color w:val="auto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7190FD6C" wp14:editId="625715BD">
            <wp:simplePos x="0" y="0"/>
            <wp:positionH relativeFrom="margin">
              <wp:posOffset>563880</wp:posOffset>
            </wp:positionH>
            <wp:positionV relativeFrom="paragraph">
              <wp:posOffset>111125</wp:posOffset>
            </wp:positionV>
            <wp:extent cx="4330065" cy="1445895"/>
            <wp:effectExtent l="19050" t="19050" r="13335" b="20955"/>
            <wp:wrapTight wrapText="bothSides">
              <wp:wrapPolygon edited="0">
                <wp:start x="-95" y="-285"/>
                <wp:lineTo x="-95" y="21628"/>
                <wp:lineTo x="21571" y="21628"/>
                <wp:lineTo x="21571" y="-285"/>
                <wp:lineTo x="-95" y="-28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1445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F4" w:rsidRDefault="005713F4" w:rsidP="005713F4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5713F4" w:rsidRPr="005713F4" w:rsidRDefault="005713F4" w:rsidP="005713F4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5713F4" w:rsidRPr="005713F4" w:rsidRDefault="005713F4" w:rsidP="005713F4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5713F4" w:rsidRPr="005713F4" w:rsidRDefault="005713F4" w:rsidP="005713F4">
      <w:pPr>
        <w:spacing w:line="360" w:lineRule="auto"/>
        <w:ind w:firstLine="0"/>
        <w:jc w:val="left"/>
        <w:rPr>
          <w:rFonts w:eastAsiaTheme="minorHAnsi"/>
          <w:b/>
          <w:bCs/>
          <w:color w:val="auto"/>
          <w:sz w:val="24"/>
          <w:szCs w:val="32"/>
        </w:rPr>
      </w:pPr>
    </w:p>
    <w:p w:rsidR="005713F4" w:rsidRPr="005713F4" w:rsidRDefault="005713F4" w:rsidP="00B51F46">
      <w:pPr>
        <w:spacing w:line="360" w:lineRule="auto"/>
        <w:ind w:firstLine="0"/>
        <w:rPr>
          <w:rFonts w:eastAsiaTheme="minorHAnsi"/>
          <w:b/>
          <w:bCs/>
          <w:color w:val="auto"/>
          <w:sz w:val="24"/>
          <w:szCs w:val="32"/>
        </w:rPr>
      </w:pPr>
    </w:p>
    <w:p w:rsidR="0093325E" w:rsidRPr="0093325E" w:rsidRDefault="005713F4" w:rsidP="0093325E">
      <w:pPr>
        <w:pStyle w:val="TableFigureLabelStyle"/>
        <w:jc w:val="center"/>
        <w:rPr>
          <w:sz w:val="24"/>
          <w:szCs w:val="32"/>
        </w:rPr>
      </w:pPr>
      <w:r w:rsidRPr="004E6BCC">
        <w:rPr>
          <w:b/>
          <w:bCs/>
          <w:sz w:val="24"/>
          <w:szCs w:val="32"/>
        </w:rPr>
        <w:t>Figure 1</w:t>
      </w:r>
      <w:r w:rsidRPr="004E6BCC">
        <w:rPr>
          <w:sz w:val="24"/>
          <w:szCs w:val="32"/>
        </w:rPr>
        <w:t xml:space="preserve"> This is a brief label that links the table to your discussion</w:t>
      </w:r>
      <w:r w:rsidR="0093325E">
        <w:rPr>
          <w:sz w:val="24"/>
          <w:szCs w:val="24"/>
          <w:cs/>
        </w:rPr>
        <w:t xml:space="preserve"> </w:t>
      </w:r>
      <w:r w:rsidR="0093325E" w:rsidRPr="0093325E">
        <w:rPr>
          <w:sz w:val="24"/>
          <w:szCs w:val="24"/>
          <w:cs/>
        </w:rPr>
        <w:t>(</w:t>
      </w:r>
      <w:r w:rsidR="0093325E">
        <w:rPr>
          <w:sz w:val="24"/>
          <w:szCs w:val="32"/>
        </w:rPr>
        <w:t>Exa</w:t>
      </w:r>
      <w:r w:rsidR="0093325E" w:rsidRPr="0093325E">
        <w:rPr>
          <w:sz w:val="24"/>
          <w:szCs w:val="32"/>
        </w:rPr>
        <w:t>mple</w:t>
      </w:r>
      <w:r w:rsidR="0093325E" w:rsidRPr="0093325E">
        <w:rPr>
          <w:sz w:val="24"/>
          <w:szCs w:val="24"/>
          <w:cs/>
        </w:rPr>
        <w:t>)</w:t>
      </w:r>
    </w:p>
    <w:p w:rsidR="00AD3AB7" w:rsidRDefault="00AD3AB7" w:rsidP="00437AE9">
      <w:pPr>
        <w:pStyle w:val="Heading1"/>
      </w:pPr>
      <w:r w:rsidRPr="00EF2F2A">
        <w:t>Discussion</w:t>
      </w:r>
      <w:bookmarkEnd w:id="12"/>
      <w:bookmarkEnd w:id="13"/>
    </w:p>
    <w:p w:rsidR="004E6BCC" w:rsidRPr="004E6BCC" w:rsidRDefault="004E6BCC" w:rsidP="004E6BCC"/>
    <w:p w:rsidR="009D797E" w:rsidRPr="00EF2F2A" w:rsidRDefault="009D797E" w:rsidP="009D797E">
      <w:bookmarkStart w:id="14" w:name="_Toc513818924"/>
      <w:bookmarkStart w:id="15" w:name="_Toc513994135"/>
      <w:r>
        <w:t>Where sub</w:t>
      </w:r>
      <w:r>
        <w:rPr>
          <w:cs/>
        </w:rPr>
        <w:t>-</w:t>
      </w:r>
      <w:r>
        <w:t>headings are used, they should be in Header 2 Style</w:t>
      </w:r>
      <w:r>
        <w:rPr>
          <w:cs/>
        </w:rPr>
        <w:t>.</w:t>
      </w:r>
      <w:r w:rsidRPr="00437AE9">
        <w:rPr>
          <w:cs/>
        </w:rPr>
        <w:t xml:space="preserve"> </w:t>
      </w:r>
      <w:r>
        <w:t>Where sub</w:t>
      </w:r>
      <w:r>
        <w:rPr>
          <w:cs/>
        </w:rPr>
        <w:t>-</w:t>
      </w:r>
      <w:r>
        <w:t>headings are used, they should be in Header 2 Style</w:t>
      </w:r>
      <w:r>
        <w:rPr>
          <w:cs/>
        </w:rPr>
        <w:t xml:space="preserve">. </w:t>
      </w:r>
      <w:r>
        <w:t>The standard, or normal, paragraph should be in Normal Style</w:t>
      </w:r>
      <w:r>
        <w:rPr>
          <w:cs/>
        </w:rPr>
        <w:t>.</w:t>
      </w:r>
    </w:p>
    <w:p w:rsidR="009D797E" w:rsidRPr="00EF2F2A" w:rsidRDefault="009D797E" w:rsidP="009D797E">
      <w:pPr>
        <w:pStyle w:val="Heading2"/>
      </w:pPr>
      <w:r w:rsidRPr="00437AE9">
        <w:t>Example</w:t>
      </w:r>
      <w:r w:rsidRPr="00EF2F2A">
        <w:t xml:space="preserve"> sub</w:t>
      </w:r>
      <w:r w:rsidRPr="00EF2F2A">
        <w:rPr>
          <w:rFonts w:cs="EucrosiaUPC"/>
          <w:bCs/>
          <w:szCs w:val="28"/>
          <w:cs/>
        </w:rPr>
        <w:t>-</w:t>
      </w:r>
      <w:r w:rsidRPr="00EF2F2A">
        <w:t>heading</w:t>
      </w:r>
      <w:bookmarkEnd w:id="14"/>
      <w:r w:rsidRPr="00EF2F2A">
        <w:t xml:space="preserve"> 3</w:t>
      </w:r>
      <w:bookmarkEnd w:id="15"/>
    </w:p>
    <w:p w:rsidR="004E6BCC" w:rsidRPr="004E6BCC" w:rsidRDefault="004E6BCC" w:rsidP="004E6BCC"/>
    <w:p w:rsidR="00AD3AB7" w:rsidRDefault="00AD3AB7" w:rsidP="00437AE9">
      <w:pPr>
        <w:pStyle w:val="Heading1"/>
      </w:pPr>
      <w:bookmarkStart w:id="16" w:name="_Toc513818925"/>
      <w:bookmarkStart w:id="17" w:name="_Toc513994136"/>
      <w:r w:rsidRPr="00EF2F2A">
        <w:t>Conclusion</w:t>
      </w:r>
      <w:r w:rsidR="00FD0329" w:rsidRPr="00EF2F2A">
        <w:rPr>
          <w:rFonts w:cs="EucrosiaUPC"/>
          <w:szCs w:val="28"/>
          <w:cs/>
        </w:rPr>
        <w:t xml:space="preserve"> </w:t>
      </w:r>
      <w:r w:rsidRPr="00EF2F2A">
        <w:t>and</w:t>
      </w:r>
      <w:r w:rsidR="00FD0329" w:rsidRPr="00EF2F2A">
        <w:rPr>
          <w:rFonts w:cs="EucrosiaUPC"/>
          <w:szCs w:val="28"/>
          <w:cs/>
        </w:rPr>
        <w:t xml:space="preserve"> </w:t>
      </w:r>
      <w:r w:rsidRPr="00EF2F2A">
        <w:t>Suggestions</w:t>
      </w:r>
      <w:bookmarkEnd w:id="16"/>
      <w:bookmarkEnd w:id="17"/>
    </w:p>
    <w:p w:rsidR="004E6BCC" w:rsidRPr="004E6BCC" w:rsidRDefault="004E6BCC" w:rsidP="004E6BCC"/>
    <w:p w:rsidR="00821EC6" w:rsidRDefault="00821EC6" w:rsidP="00437AE9">
      <w:r w:rsidRPr="00EF2F2A">
        <w:t>In</w:t>
      </w:r>
      <w:r w:rsidR="00FD0329" w:rsidRPr="00EF2F2A">
        <w:rPr>
          <w:cs/>
        </w:rPr>
        <w:t xml:space="preserve"> </w:t>
      </w:r>
      <w:r w:rsidRPr="00EF2F2A">
        <w:t>this</w:t>
      </w:r>
      <w:r w:rsidR="00FD0329" w:rsidRPr="00EF2F2A">
        <w:rPr>
          <w:cs/>
        </w:rPr>
        <w:t xml:space="preserve"> </w:t>
      </w:r>
      <w:r w:rsidRPr="00EF2F2A">
        <w:t>section</w:t>
      </w:r>
      <w:r w:rsidR="00FD0329" w:rsidRPr="00EF2F2A">
        <w:rPr>
          <w:cs/>
        </w:rPr>
        <w:t xml:space="preserve"> </w:t>
      </w:r>
      <w:r w:rsidRPr="00EF2F2A">
        <w:t>there</w:t>
      </w:r>
      <w:r w:rsidR="00FD0329" w:rsidRPr="00EF2F2A">
        <w:rPr>
          <w:cs/>
        </w:rPr>
        <w:t xml:space="preserve"> </w:t>
      </w:r>
      <w:r w:rsidRPr="00EF2F2A">
        <w:t>may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sub</w:t>
      </w:r>
      <w:r w:rsidRPr="00EF2F2A">
        <w:rPr>
          <w:cs/>
        </w:rPr>
        <w:t>-</w:t>
      </w:r>
      <w:r w:rsidRPr="00EF2F2A">
        <w:t>sections,</w:t>
      </w:r>
      <w:r w:rsidR="00FD0329" w:rsidRPr="00EF2F2A">
        <w:rPr>
          <w:cs/>
        </w:rPr>
        <w:t xml:space="preserve"> </w:t>
      </w:r>
      <w:r w:rsidRPr="00EF2F2A">
        <w:t>with</w:t>
      </w:r>
      <w:r w:rsidR="00FD0329" w:rsidRPr="00EF2F2A">
        <w:rPr>
          <w:cs/>
        </w:rPr>
        <w:t xml:space="preserve"> </w:t>
      </w:r>
      <w:r w:rsidRPr="00EF2F2A">
        <w:t>sub</w:t>
      </w:r>
      <w:r w:rsidRPr="00EF2F2A">
        <w:rPr>
          <w:cs/>
        </w:rPr>
        <w:t>-</w:t>
      </w:r>
      <w:r w:rsidRPr="00EF2F2A">
        <w:t>section</w:t>
      </w:r>
      <w:r w:rsidR="00FD0329" w:rsidRPr="00EF2F2A">
        <w:rPr>
          <w:cs/>
        </w:rPr>
        <w:t xml:space="preserve"> </w:t>
      </w:r>
      <w:r w:rsidRPr="00EF2F2A">
        <w:t>headings</w:t>
      </w:r>
      <w:r w:rsidRPr="00EF2F2A">
        <w:rPr>
          <w:cs/>
        </w:rPr>
        <w:t>.</w:t>
      </w:r>
      <w:r w:rsidR="00FD0329" w:rsidRPr="00EF2F2A">
        <w:rPr>
          <w:cs/>
        </w:rPr>
        <w:t xml:space="preserve"> </w:t>
      </w:r>
      <w:r w:rsidRPr="00EF2F2A">
        <w:t>These</w:t>
      </w:r>
      <w:r w:rsidR="00FD0329" w:rsidRPr="00EF2F2A">
        <w:rPr>
          <w:cs/>
        </w:rPr>
        <w:t xml:space="preserve"> </w:t>
      </w:r>
      <w:r w:rsidRPr="00EF2F2A">
        <w:t>should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styled</w:t>
      </w:r>
      <w:r w:rsidR="00FD0329" w:rsidRPr="00EF2F2A">
        <w:rPr>
          <w:cs/>
        </w:rPr>
        <w:t xml:space="preserve"> </w:t>
      </w:r>
      <w:r w:rsidRPr="00EF2F2A">
        <w:t>as</w:t>
      </w:r>
      <w:r w:rsidR="00FD0329" w:rsidRPr="00EF2F2A">
        <w:rPr>
          <w:cs/>
        </w:rPr>
        <w:t xml:space="preserve"> </w:t>
      </w:r>
      <w:r w:rsidRPr="00EF2F2A">
        <w:t>Heading</w:t>
      </w:r>
      <w:r w:rsidR="00FD0329" w:rsidRPr="00EF2F2A">
        <w:rPr>
          <w:cs/>
        </w:rPr>
        <w:t xml:space="preserve"> </w:t>
      </w:r>
      <w:r w:rsidRPr="00EF2F2A">
        <w:t>2</w:t>
      </w:r>
      <w:r w:rsidR="00FD0329" w:rsidRPr="00EF2F2A">
        <w:rPr>
          <w:cs/>
        </w:rPr>
        <w:t xml:space="preserve"> </w:t>
      </w:r>
      <w:r w:rsidRPr="00EF2F2A">
        <w:t>style</w:t>
      </w:r>
      <w:r w:rsidRPr="00EF2F2A">
        <w:rPr>
          <w:cs/>
        </w:rPr>
        <w:t>.</w:t>
      </w:r>
    </w:p>
    <w:p w:rsidR="004E6BCC" w:rsidRPr="00EF2F2A" w:rsidRDefault="004E6BCC" w:rsidP="00437AE9"/>
    <w:p w:rsidR="00AD3AB7" w:rsidRDefault="00AD3AB7" w:rsidP="00437AE9">
      <w:pPr>
        <w:pStyle w:val="Heading1"/>
      </w:pPr>
      <w:bookmarkStart w:id="18" w:name="_Toc513818928"/>
      <w:bookmarkStart w:id="19" w:name="_Toc513994138"/>
      <w:r w:rsidRPr="00EF2F2A">
        <w:t>Acknowledgments</w:t>
      </w:r>
      <w:bookmarkEnd w:id="18"/>
      <w:bookmarkEnd w:id="19"/>
    </w:p>
    <w:p w:rsidR="004E6BCC" w:rsidRPr="004E6BCC" w:rsidRDefault="004E6BCC" w:rsidP="004E6BCC"/>
    <w:p w:rsidR="00DC206C" w:rsidRDefault="00DC206C" w:rsidP="00437AE9">
      <w:r w:rsidRPr="00EF2F2A">
        <w:t>In</w:t>
      </w:r>
      <w:r w:rsidR="00FD0329" w:rsidRPr="00EF2F2A">
        <w:rPr>
          <w:cs/>
        </w:rPr>
        <w:t xml:space="preserve"> </w:t>
      </w:r>
      <w:r w:rsidRPr="00EF2F2A">
        <w:t>this</w:t>
      </w:r>
      <w:r w:rsidR="00FD0329" w:rsidRPr="00EF2F2A">
        <w:rPr>
          <w:cs/>
        </w:rPr>
        <w:t xml:space="preserve"> </w:t>
      </w:r>
      <w:r w:rsidRPr="00EF2F2A">
        <w:t>section</w:t>
      </w:r>
      <w:r w:rsidR="00FD0329" w:rsidRPr="00EF2F2A">
        <w:rPr>
          <w:cs/>
        </w:rPr>
        <w:t xml:space="preserve"> </w:t>
      </w:r>
      <w:r w:rsidRPr="00EF2F2A">
        <w:t>you</w:t>
      </w:r>
      <w:r w:rsidR="00FD0329" w:rsidRPr="00EF2F2A">
        <w:rPr>
          <w:cs/>
        </w:rPr>
        <w:t xml:space="preserve"> </w:t>
      </w:r>
      <w:r w:rsidRPr="00EF2F2A">
        <w:t>include</w:t>
      </w:r>
      <w:r w:rsidR="00FD0329" w:rsidRPr="00EF2F2A">
        <w:rPr>
          <w:cs/>
        </w:rPr>
        <w:t xml:space="preserve"> </w:t>
      </w:r>
      <w:r w:rsidRPr="00EF2F2A">
        <w:t>all</w:t>
      </w:r>
      <w:r w:rsidR="00FD0329" w:rsidRPr="00EF2F2A">
        <w:rPr>
          <w:cs/>
        </w:rPr>
        <w:t xml:space="preserve"> </w:t>
      </w:r>
      <w:r w:rsidRPr="00EF2F2A">
        <w:t>of</w:t>
      </w:r>
      <w:r w:rsidR="00FD0329" w:rsidRPr="00EF2F2A">
        <w:rPr>
          <w:cs/>
        </w:rPr>
        <w:t xml:space="preserve"> </w:t>
      </w:r>
      <w:r w:rsidRPr="00EF2F2A">
        <w:t>the</w:t>
      </w:r>
      <w:r w:rsidR="00FD0329" w:rsidRPr="00EF2F2A">
        <w:rPr>
          <w:cs/>
        </w:rPr>
        <w:t xml:space="preserve"> </w:t>
      </w:r>
      <w:r w:rsidRPr="00EF2F2A">
        <w:t>acknowledgments</w:t>
      </w:r>
      <w:r w:rsidR="00FD0329" w:rsidRPr="00EF2F2A">
        <w:rPr>
          <w:cs/>
        </w:rPr>
        <w:t xml:space="preserve"> </w:t>
      </w:r>
      <w:r w:rsidRPr="00EF2F2A">
        <w:t>that</w:t>
      </w:r>
      <w:r w:rsidR="00FD0329" w:rsidRPr="00EF2F2A">
        <w:rPr>
          <w:cs/>
        </w:rPr>
        <w:t xml:space="preserve"> </w:t>
      </w:r>
      <w:r w:rsidRPr="00EF2F2A">
        <w:t>you</w:t>
      </w:r>
      <w:r w:rsidR="00FD0329" w:rsidRPr="00EF2F2A">
        <w:rPr>
          <w:cs/>
        </w:rPr>
        <w:t xml:space="preserve"> </w:t>
      </w:r>
      <w:r w:rsidRPr="00EF2F2A">
        <w:t>feel</w:t>
      </w:r>
      <w:r w:rsidR="00FD0329" w:rsidRPr="00EF2F2A">
        <w:rPr>
          <w:cs/>
        </w:rPr>
        <w:t xml:space="preserve"> </w:t>
      </w:r>
      <w:r w:rsidRPr="00EF2F2A">
        <w:t>are</w:t>
      </w:r>
      <w:r w:rsidR="00FD0329" w:rsidRPr="00EF2F2A">
        <w:rPr>
          <w:cs/>
        </w:rPr>
        <w:t xml:space="preserve"> </w:t>
      </w:r>
      <w:r w:rsidRPr="00EF2F2A">
        <w:t>necessary</w:t>
      </w:r>
      <w:r w:rsidRPr="00EF2F2A">
        <w:rPr>
          <w:cs/>
        </w:rPr>
        <w:t>.</w:t>
      </w:r>
      <w:r w:rsidR="00FD0329" w:rsidRPr="00EF2F2A">
        <w:rPr>
          <w:cs/>
        </w:rPr>
        <w:t xml:space="preserve"> </w:t>
      </w:r>
      <w:r w:rsidRPr="00EF2F2A">
        <w:t>If</w:t>
      </w:r>
      <w:r w:rsidR="00FD0329" w:rsidRPr="00EF2F2A">
        <w:rPr>
          <w:cs/>
        </w:rPr>
        <w:t xml:space="preserve"> </w:t>
      </w:r>
      <w:r w:rsidRPr="00EF2F2A">
        <w:t>you</w:t>
      </w:r>
      <w:r w:rsidR="00FD0329" w:rsidRPr="00EF2F2A">
        <w:rPr>
          <w:cs/>
        </w:rPr>
        <w:t xml:space="preserve"> </w:t>
      </w:r>
      <w:r w:rsidRPr="00EF2F2A">
        <w:t>do</w:t>
      </w:r>
      <w:r w:rsidR="00FD0329" w:rsidRPr="00EF2F2A">
        <w:rPr>
          <w:cs/>
        </w:rPr>
        <w:t xml:space="preserve"> </w:t>
      </w:r>
      <w:r w:rsidRPr="00EF2F2A">
        <w:t>not</w:t>
      </w:r>
      <w:r w:rsidR="00FD0329" w:rsidRPr="00EF2F2A">
        <w:rPr>
          <w:cs/>
        </w:rPr>
        <w:t xml:space="preserve"> </w:t>
      </w:r>
      <w:r w:rsidRPr="00EF2F2A">
        <w:t>wish</w:t>
      </w:r>
      <w:r w:rsidR="00FD0329" w:rsidRPr="00EF2F2A">
        <w:rPr>
          <w:cs/>
        </w:rPr>
        <w:t xml:space="preserve"> </w:t>
      </w:r>
      <w:r w:rsidRPr="00EF2F2A">
        <w:t>to</w:t>
      </w:r>
      <w:r w:rsidR="00FD0329" w:rsidRPr="00EF2F2A">
        <w:rPr>
          <w:cs/>
        </w:rPr>
        <w:t xml:space="preserve"> </w:t>
      </w:r>
      <w:r w:rsidRPr="00EF2F2A">
        <w:t>do</w:t>
      </w:r>
      <w:r w:rsidR="00FD0329" w:rsidRPr="00EF2F2A">
        <w:rPr>
          <w:cs/>
        </w:rPr>
        <w:t xml:space="preserve"> </w:t>
      </w:r>
      <w:r w:rsidRPr="00EF2F2A">
        <w:t>this,</w:t>
      </w:r>
      <w:r w:rsidR="00FD0329" w:rsidRPr="00EF2F2A">
        <w:rPr>
          <w:cs/>
        </w:rPr>
        <w:t xml:space="preserve"> </w:t>
      </w:r>
      <w:r w:rsidRPr="00EF2F2A">
        <w:t>then</w:t>
      </w:r>
      <w:r w:rsidR="00FD0329" w:rsidRPr="00EF2F2A">
        <w:rPr>
          <w:cs/>
        </w:rPr>
        <w:t xml:space="preserve"> </w:t>
      </w:r>
      <w:r w:rsidRPr="00EF2F2A">
        <w:t>this</w:t>
      </w:r>
      <w:r w:rsidR="00FD0329" w:rsidRPr="00EF2F2A">
        <w:rPr>
          <w:cs/>
        </w:rPr>
        <w:t xml:space="preserve"> </w:t>
      </w:r>
      <w:r w:rsidRPr="00EF2F2A">
        <w:t>section</w:t>
      </w:r>
      <w:r w:rsidR="00FD0329" w:rsidRPr="00EF2F2A">
        <w:rPr>
          <w:cs/>
        </w:rPr>
        <w:t xml:space="preserve"> </w:t>
      </w:r>
      <w:r w:rsidRPr="00EF2F2A">
        <w:t>should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omitted</w:t>
      </w:r>
      <w:r w:rsidRPr="00EF2F2A">
        <w:rPr>
          <w:cs/>
        </w:rPr>
        <w:t>.</w:t>
      </w:r>
      <w:r w:rsidR="00FD0329" w:rsidRPr="00EF2F2A">
        <w:rPr>
          <w:cs/>
        </w:rPr>
        <w:t xml:space="preserve"> </w:t>
      </w:r>
      <w:r w:rsidRPr="00EF2F2A">
        <w:t>This</w:t>
      </w:r>
      <w:r w:rsidR="00FD0329" w:rsidRPr="00EF2F2A">
        <w:rPr>
          <w:cs/>
        </w:rPr>
        <w:t xml:space="preserve"> </w:t>
      </w:r>
      <w:r w:rsidRPr="00EF2F2A">
        <w:t>text</w:t>
      </w:r>
      <w:r w:rsidR="00FD0329" w:rsidRPr="00EF2F2A">
        <w:rPr>
          <w:cs/>
        </w:rPr>
        <w:t xml:space="preserve"> </w:t>
      </w:r>
      <w:r w:rsidRPr="00EF2F2A">
        <w:t>will</w:t>
      </w:r>
      <w:r w:rsidR="00FD0329" w:rsidRPr="00EF2F2A">
        <w:rPr>
          <w:cs/>
        </w:rPr>
        <w:t xml:space="preserve"> </w:t>
      </w:r>
      <w:r w:rsidRPr="00EF2F2A">
        <w:t>be</w:t>
      </w:r>
      <w:r w:rsidR="00FD0329" w:rsidRPr="00EF2F2A">
        <w:rPr>
          <w:cs/>
        </w:rPr>
        <w:t xml:space="preserve"> </w:t>
      </w:r>
      <w:r w:rsidRPr="00EF2F2A">
        <w:t>in</w:t>
      </w:r>
      <w:r w:rsidR="00FD0329" w:rsidRPr="00EF2F2A">
        <w:rPr>
          <w:cs/>
        </w:rPr>
        <w:t xml:space="preserve"> </w:t>
      </w:r>
      <w:r w:rsidRPr="00EF2F2A">
        <w:t>Normal</w:t>
      </w:r>
      <w:r w:rsidR="00FD0329" w:rsidRPr="00EF2F2A">
        <w:rPr>
          <w:cs/>
        </w:rPr>
        <w:t xml:space="preserve"> </w:t>
      </w:r>
      <w:r w:rsidRPr="00EF2F2A">
        <w:t>Style</w:t>
      </w:r>
      <w:r w:rsidRPr="00EF2F2A">
        <w:rPr>
          <w:cs/>
        </w:rPr>
        <w:t>.</w:t>
      </w:r>
    </w:p>
    <w:p w:rsidR="004E6BCC" w:rsidRDefault="004E6BCC" w:rsidP="00437AE9"/>
    <w:p w:rsidR="004E6BCC" w:rsidRDefault="004E6BCC" w:rsidP="00437AE9"/>
    <w:p w:rsidR="004E6BCC" w:rsidRDefault="004E6BCC" w:rsidP="00437AE9"/>
    <w:p w:rsidR="004E6BCC" w:rsidRPr="00EF2F2A" w:rsidRDefault="004E6BCC" w:rsidP="00437AE9"/>
    <w:p w:rsidR="00AD3AB7" w:rsidRDefault="00AD3AB7" w:rsidP="00437AE9">
      <w:pPr>
        <w:pStyle w:val="Heading1"/>
      </w:pPr>
      <w:bookmarkStart w:id="20" w:name="_Toc513818930"/>
      <w:bookmarkStart w:id="21" w:name="_Toc513994139"/>
      <w:r w:rsidRPr="00EF2F2A">
        <w:lastRenderedPageBreak/>
        <w:t>References</w:t>
      </w:r>
      <w:bookmarkEnd w:id="20"/>
      <w:bookmarkEnd w:id="21"/>
    </w:p>
    <w:p w:rsidR="004E6BCC" w:rsidRPr="004E6BCC" w:rsidRDefault="004E6BCC" w:rsidP="004E6BCC"/>
    <w:p w:rsidR="0028320D" w:rsidRPr="0028320D" w:rsidRDefault="0028320D" w:rsidP="006020BC">
      <w:pPr>
        <w:pStyle w:val="ReferencesStyle"/>
        <w:ind w:left="567" w:hanging="567"/>
        <w:jc w:val="thaiDistribute"/>
        <w:rPr>
          <w:szCs w:val="28"/>
        </w:rPr>
      </w:pPr>
      <w:r w:rsidRPr="0028320D">
        <w:rPr>
          <w:szCs w:val="28"/>
        </w:rPr>
        <w:t>Hininger</w:t>
      </w:r>
      <w:r w:rsidRPr="0028320D">
        <w:rPr>
          <w:szCs w:val="28"/>
          <w:cs/>
        </w:rPr>
        <w:t>-</w:t>
      </w:r>
      <w:r w:rsidRPr="0028320D">
        <w:rPr>
          <w:szCs w:val="28"/>
        </w:rPr>
        <w:t>Favier, I</w:t>
      </w:r>
      <w:r w:rsidRPr="0028320D">
        <w:rPr>
          <w:szCs w:val="28"/>
          <w:cs/>
        </w:rPr>
        <w:t>.</w:t>
      </w:r>
      <w:r w:rsidRPr="0028320D">
        <w:rPr>
          <w:szCs w:val="28"/>
        </w:rPr>
        <w:t>, Benaraba, R</w:t>
      </w:r>
      <w:r w:rsidRPr="0028320D">
        <w:rPr>
          <w:szCs w:val="28"/>
          <w:cs/>
        </w:rPr>
        <w:t>.</w:t>
      </w:r>
      <w:r w:rsidRPr="0028320D">
        <w:rPr>
          <w:szCs w:val="28"/>
        </w:rPr>
        <w:t>, Coves, S</w:t>
      </w:r>
      <w:r w:rsidRPr="0028320D">
        <w:rPr>
          <w:szCs w:val="28"/>
          <w:cs/>
        </w:rPr>
        <w:t>.</w:t>
      </w:r>
      <w:r w:rsidRPr="0028320D">
        <w:rPr>
          <w:szCs w:val="28"/>
        </w:rPr>
        <w:t>, Anderson, R</w:t>
      </w:r>
      <w:r w:rsidRPr="0028320D">
        <w:rPr>
          <w:szCs w:val="28"/>
          <w:cs/>
        </w:rPr>
        <w:t xml:space="preserve">. </w:t>
      </w:r>
      <w:r w:rsidRPr="0028320D">
        <w:rPr>
          <w:szCs w:val="28"/>
        </w:rPr>
        <w:t>A</w:t>
      </w:r>
      <w:r w:rsidRPr="0028320D">
        <w:rPr>
          <w:szCs w:val="28"/>
          <w:cs/>
        </w:rPr>
        <w:t>.</w:t>
      </w:r>
      <w:r w:rsidRPr="0028320D">
        <w:rPr>
          <w:szCs w:val="28"/>
        </w:rPr>
        <w:t>, &amp; Roussel, A</w:t>
      </w:r>
      <w:r w:rsidRPr="0028320D">
        <w:rPr>
          <w:szCs w:val="28"/>
          <w:cs/>
        </w:rPr>
        <w:t xml:space="preserve">. </w:t>
      </w:r>
      <w:r w:rsidRPr="0028320D">
        <w:rPr>
          <w:szCs w:val="28"/>
        </w:rPr>
        <w:t>M</w:t>
      </w:r>
      <w:r w:rsidRPr="0028320D">
        <w:rPr>
          <w:szCs w:val="28"/>
          <w:cs/>
        </w:rPr>
        <w:t>. (</w:t>
      </w:r>
      <w:r w:rsidRPr="0028320D">
        <w:rPr>
          <w:szCs w:val="28"/>
        </w:rPr>
        <w:t>2009</w:t>
      </w:r>
      <w:r w:rsidRPr="0028320D">
        <w:rPr>
          <w:szCs w:val="28"/>
          <w:cs/>
        </w:rPr>
        <w:t xml:space="preserve">). </w:t>
      </w:r>
      <w:r w:rsidRPr="0028320D">
        <w:rPr>
          <w:szCs w:val="28"/>
        </w:rPr>
        <w:t>Green tea extract decreases oxidative stress and improves insulin sensitivity in an animal model of insulin resistance, the fructose</w:t>
      </w:r>
      <w:r w:rsidRPr="0028320D">
        <w:rPr>
          <w:szCs w:val="28"/>
          <w:cs/>
        </w:rPr>
        <w:t>-</w:t>
      </w:r>
      <w:r w:rsidRPr="0028320D">
        <w:rPr>
          <w:szCs w:val="28"/>
        </w:rPr>
        <w:t>fed rat</w:t>
      </w:r>
      <w:r w:rsidRPr="0028320D">
        <w:rPr>
          <w:szCs w:val="28"/>
          <w:cs/>
        </w:rPr>
        <w:t xml:space="preserve">. </w:t>
      </w:r>
      <w:r w:rsidRPr="0028320D">
        <w:rPr>
          <w:i/>
          <w:szCs w:val="28"/>
        </w:rPr>
        <w:t>Journal of the American College of Nutrition, 28</w:t>
      </w:r>
      <w:r w:rsidRPr="0028320D">
        <w:rPr>
          <w:szCs w:val="28"/>
          <w:cs/>
        </w:rPr>
        <w:t>(</w:t>
      </w:r>
      <w:r w:rsidRPr="0028320D">
        <w:rPr>
          <w:szCs w:val="28"/>
        </w:rPr>
        <w:t>4</w:t>
      </w:r>
      <w:r w:rsidRPr="0028320D">
        <w:rPr>
          <w:szCs w:val="28"/>
          <w:cs/>
        </w:rPr>
        <w:t>)</w:t>
      </w:r>
      <w:r w:rsidRPr="0028320D">
        <w:rPr>
          <w:szCs w:val="28"/>
        </w:rPr>
        <w:t>, 355</w:t>
      </w:r>
      <w:r w:rsidRPr="0028320D">
        <w:rPr>
          <w:szCs w:val="28"/>
          <w:cs/>
        </w:rPr>
        <w:t>-</w:t>
      </w:r>
      <w:r w:rsidRPr="0028320D">
        <w:rPr>
          <w:szCs w:val="28"/>
        </w:rPr>
        <w:t>361</w:t>
      </w:r>
      <w:r w:rsidRPr="0028320D">
        <w:rPr>
          <w:szCs w:val="28"/>
          <w:cs/>
        </w:rPr>
        <w:t>.</w:t>
      </w:r>
    </w:p>
    <w:p w:rsidR="0028320D" w:rsidRPr="0028320D" w:rsidRDefault="0028320D" w:rsidP="006020BC">
      <w:pPr>
        <w:pStyle w:val="ReferencesStyle"/>
        <w:ind w:left="567" w:hanging="567"/>
        <w:jc w:val="thaiDistribute"/>
        <w:rPr>
          <w:szCs w:val="28"/>
        </w:rPr>
      </w:pPr>
      <w:r w:rsidRPr="0028320D">
        <w:rPr>
          <w:szCs w:val="28"/>
        </w:rPr>
        <w:t>Moyers, R</w:t>
      </w:r>
      <w:r w:rsidRPr="0028320D">
        <w:rPr>
          <w:szCs w:val="28"/>
          <w:cs/>
        </w:rPr>
        <w:t xml:space="preserve">. </w:t>
      </w:r>
      <w:r w:rsidRPr="0028320D">
        <w:rPr>
          <w:szCs w:val="28"/>
        </w:rPr>
        <w:t>E</w:t>
      </w:r>
      <w:r w:rsidRPr="0028320D">
        <w:rPr>
          <w:szCs w:val="28"/>
          <w:cs/>
        </w:rPr>
        <w:t>. (</w:t>
      </w:r>
      <w:r w:rsidRPr="0028320D">
        <w:rPr>
          <w:szCs w:val="28"/>
        </w:rPr>
        <w:t>1988</w:t>
      </w:r>
      <w:r w:rsidRPr="0028320D">
        <w:rPr>
          <w:szCs w:val="28"/>
          <w:cs/>
        </w:rPr>
        <w:t xml:space="preserve">). </w:t>
      </w:r>
      <w:r w:rsidRPr="0028320D">
        <w:rPr>
          <w:i/>
          <w:iCs/>
          <w:szCs w:val="28"/>
        </w:rPr>
        <w:t>Handbook of Orthodontics</w:t>
      </w:r>
      <w:r w:rsidRPr="0028320D">
        <w:rPr>
          <w:szCs w:val="28"/>
          <w:cs/>
        </w:rPr>
        <w:t xml:space="preserve"> (</w:t>
      </w:r>
      <w:r w:rsidRPr="0028320D">
        <w:rPr>
          <w:szCs w:val="28"/>
        </w:rPr>
        <w:t>4th ed</w:t>
      </w:r>
      <w:r w:rsidRPr="0028320D">
        <w:rPr>
          <w:szCs w:val="28"/>
          <w:cs/>
        </w:rPr>
        <w:t xml:space="preserve">.). </w:t>
      </w:r>
      <w:r w:rsidRPr="0028320D">
        <w:rPr>
          <w:szCs w:val="28"/>
        </w:rPr>
        <w:t>London</w:t>
      </w:r>
      <w:r w:rsidRPr="0028320D">
        <w:rPr>
          <w:szCs w:val="28"/>
          <w:cs/>
        </w:rPr>
        <w:t xml:space="preserve">: </w:t>
      </w:r>
      <w:r w:rsidRPr="0028320D">
        <w:rPr>
          <w:szCs w:val="28"/>
        </w:rPr>
        <w:t>Year book medical</w:t>
      </w:r>
      <w:r w:rsidRPr="0028320D">
        <w:rPr>
          <w:szCs w:val="28"/>
          <w:cs/>
        </w:rPr>
        <w:t>.</w:t>
      </w:r>
    </w:p>
    <w:p w:rsidR="0028320D" w:rsidRDefault="0028320D" w:rsidP="006020BC">
      <w:pPr>
        <w:pStyle w:val="ReferencesStyle"/>
        <w:ind w:left="567" w:hanging="567"/>
        <w:jc w:val="thaiDistribute"/>
        <w:rPr>
          <w:szCs w:val="28"/>
        </w:rPr>
      </w:pPr>
      <w:r w:rsidRPr="0028320D">
        <w:rPr>
          <w:szCs w:val="28"/>
        </w:rPr>
        <w:t>Pope, J</w:t>
      </w:r>
      <w:r w:rsidRPr="0028320D">
        <w:rPr>
          <w:szCs w:val="28"/>
          <w:cs/>
        </w:rPr>
        <w:t>.</w:t>
      </w:r>
      <w:r w:rsidRPr="0028320D">
        <w:rPr>
          <w:szCs w:val="28"/>
        </w:rPr>
        <w:t>, &amp; Owen, A</w:t>
      </w:r>
      <w:r w:rsidRPr="0028320D">
        <w:rPr>
          <w:szCs w:val="28"/>
          <w:cs/>
        </w:rPr>
        <w:t xml:space="preserve">. </w:t>
      </w:r>
      <w:r w:rsidRPr="0028320D">
        <w:rPr>
          <w:szCs w:val="28"/>
        </w:rPr>
        <w:t>D</w:t>
      </w:r>
      <w:r w:rsidRPr="0028320D">
        <w:rPr>
          <w:szCs w:val="28"/>
          <w:cs/>
        </w:rPr>
        <w:t>. (</w:t>
      </w:r>
      <w:r w:rsidRPr="0028320D">
        <w:rPr>
          <w:szCs w:val="28"/>
        </w:rPr>
        <w:t>2009</w:t>
      </w:r>
      <w:r w:rsidRPr="0028320D">
        <w:rPr>
          <w:szCs w:val="28"/>
          <w:cs/>
        </w:rPr>
        <w:t xml:space="preserve">). </w:t>
      </w:r>
      <w:r w:rsidRPr="0028320D">
        <w:rPr>
          <w:szCs w:val="28"/>
        </w:rPr>
        <w:t>Emission trading schemes</w:t>
      </w:r>
      <w:r w:rsidRPr="0028320D">
        <w:rPr>
          <w:szCs w:val="28"/>
          <w:cs/>
        </w:rPr>
        <w:t xml:space="preserve">: </w:t>
      </w:r>
      <w:r w:rsidRPr="0028320D">
        <w:rPr>
          <w:szCs w:val="28"/>
        </w:rPr>
        <w:t>Potential revenue effects, compliance costs and overall tax policy issues</w:t>
      </w:r>
      <w:r w:rsidRPr="0028320D">
        <w:rPr>
          <w:szCs w:val="28"/>
          <w:cs/>
        </w:rPr>
        <w:t xml:space="preserve">. </w:t>
      </w:r>
      <w:bookmarkStart w:id="22" w:name="_GoBack"/>
      <w:r w:rsidRPr="009563B9">
        <w:rPr>
          <w:i/>
          <w:iCs/>
          <w:szCs w:val="28"/>
        </w:rPr>
        <w:t>Energy Policy,</w:t>
      </w:r>
      <w:r w:rsidRPr="0028320D">
        <w:rPr>
          <w:szCs w:val="28"/>
        </w:rPr>
        <w:t xml:space="preserve"> </w:t>
      </w:r>
      <w:bookmarkEnd w:id="22"/>
      <w:r w:rsidRPr="009563B9">
        <w:rPr>
          <w:i/>
          <w:iCs/>
          <w:szCs w:val="28"/>
        </w:rPr>
        <w:t>37,</w:t>
      </w:r>
      <w:r w:rsidRPr="0028320D">
        <w:rPr>
          <w:szCs w:val="28"/>
        </w:rPr>
        <w:t xml:space="preserve"> 4595</w:t>
      </w:r>
      <w:r w:rsidRPr="0028320D">
        <w:rPr>
          <w:szCs w:val="28"/>
          <w:cs/>
        </w:rPr>
        <w:t>-</w:t>
      </w:r>
      <w:r w:rsidRPr="0028320D">
        <w:rPr>
          <w:szCs w:val="28"/>
        </w:rPr>
        <w:t>4603</w:t>
      </w:r>
      <w:r w:rsidRPr="0028320D">
        <w:rPr>
          <w:szCs w:val="28"/>
          <w:cs/>
        </w:rPr>
        <w:t xml:space="preserve">. </w:t>
      </w:r>
      <w:r w:rsidRPr="0028320D">
        <w:rPr>
          <w:szCs w:val="28"/>
        </w:rPr>
        <w:t>http</w:t>
      </w:r>
      <w:r w:rsidRPr="0028320D">
        <w:rPr>
          <w:szCs w:val="28"/>
          <w:cs/>
        </w:rPr>
        <w:t>://</w:t>
      </w:r>
      <w:r w:rsidRPr="0028320D">
        <w:rPr>
          <w:szCs w:val="28"/>
        </w:rPr>
        <w:t>dx</w:t>
      </w:r>
      <w:r w:rsidRPr="0028320D">
        <w:rPr>
          <w:szCs w:val="28"/>
          <w:cs/>
        </w:rPr>
        <w:t>.</w:t>
      </w:r>
      <w:r w:rsidRPr="0028320D">
        <w:rPr>
          <w:szCs w:val="28"/>
        </w:rPr>
        <w:t>doi</w:t>
      </w:r>
      <w:r w:rsidRPr="0028320D">
        <w:rPr>
          <w:szCs w:val="28"/>
          <w:cs/>
        </w:rPr>
        <w:t>.</w:t>
      </w:r>
      <w:r w:rsidRPr="0028320D">
        <w:rPr>
          <w:szCs w:val="28"/>
        </w:rPr>
        <w:t>org</w:t>
      </w:r>
      <w:r w:rsidRPr="0028320D">
        <w:rPr>
          <w:szCs w:val="28"/>
          <w:cs/>
        </w:rPr>
        <w:t>/</w:t>
      </w:r>
      <w:r w:rsidRPr="0028320D">
        <w:rPr>
          <w:szCs w:val="28"/>
        </w:rPr>
        <w:t>10</w:t>
      </w:r>
      <w:r w:rsidRPr="0028320D">
        <w:rPr>
          <w:szCs w:val="28"/>
          <w:cs/>
        </w:rPr>
        <w:t>.</w:t>
      </w:r>
      <w:r w:rsidRPr="0028320D">
        <w:rPr>
          <w:szCs w:val="28"/>
        </w:rPr>
        <w:t>1016</w:t>
      </w:r>
      <w:r w:rsidRPr="0028320D">
        <w:rPr>
          <w:szCs w:val="28"/>
          <w:cs/>
        </w:rPr>
        <w:t>/</w:t>
      </w:r>
      <w:r w:rsidRPr="0028320D">
        <w:rPr>
          <w:szCs w:val="28"/>
        </w:rPr>
        <w:t>j</w:t>
      </w:r>
      <w:r w:rsidRPr="0028320D">
        <w:rPr>
          <w:szCs w:val="28"/>
          <w:cs/>
        </w:rPr>
        <w:t>.</w:t>
      </w:r>
      <w:r w:rsidRPr="0028320D">
        <w:rPr>
          <w:szCs w:val="28"/>
        </w:rPr>
        <w:t>enpol</w:t>
      </w:r>
      <w:r w:rsidRPr="0028320D">
        <w:rPr>
          <w:szCs w:val="28"/>
          <w:cs/>
        </w:rPr>
        <w:t>.</w:t>
      </w:r>
      <w:r w:rsidRPr="0028320D">
        <w:rPr>
          <w:szCs w:val="28"/>
        </w:rPr>
        <w:t>2009</w:t>
      </w:r>
      <w:r w:rsidRPr="0028320D">
        <w:rPr>
          <w:szCs w:val="28"/>
          <w:cs/>
        </w:rPr>
        <w:t>.</w:t>
      </w:r>
      <w:r>
        <w:rPr>
          <w:szCs w:val="28"/>
        </w:rPr>
        <w:br/>
      </w:r>
      <w:r w:rsidRPr="0028320D">
        <w:rPr>
          <w:szCs w:val="28"/>
        </w:rPr>
        <w:t>06</w:t>
      </w:r>
      <w:r w:rsidRPr="0028320D">
        <w:rPr>
          <w:szCs w:val="28"/>
          <w:cs/>
        </w:rPr>
        <w:t>.</w:t>
      </w:r>
      <w:r w:rsidRPr="0028320D">
        <w:rPr>
          <w:szCs w:val="28"/>
        </w:rPr>
        <w:t>014</w:t>
      </w:r>
    </w:p>
    <w:p w:rsidR="0028320D" w:rsidRPr="0028320D" w:rsidRDefault="0028320D" w:rsidP="0028320D">
      <w:pPr>
        <w:pStyle w:val="ReferencesStyle"/>
        <w:ind w:left="567" w:hanging="567"/>
        <w:jc w:val="thaiDistribute"/>
      </w:pPr>
      <w:r w:rsidRPr="0028320D">
        <w:t>Prayag,</w:t>
      </w:r>
      <w:r w:rsidRPr="0028320D">
        <w:rPr>
          <w:cs/>
        </w:rPr>
        <w:t xml:space="preserve"> </w:t>
      </w:r>
      <w:r w:rsidRPr="0028320D">
        <w:t>I</w:t>
      </w:r>
      <w:r w:rsidRPr="0028320D">
        <w:rPr>
          <w:cs/>
        </w:rPr>
        <w:t xml:space="preserve">. </w:t>
      </w:r>
      <w:r w:rsidRPr="0028320D">
        <w:t>L</w:t>
      </w:r>
      <w:r w:rsidRPr="0028320D">
        <w:rPr>
          <w:cs/>
        </w:rPr>
        <w:t>.</w:t>
      </w:r>
      <w:r w:rsidRPr="0028320D">
        <w:t>,</w:t>
      </w:r>
      <w:r w:rsidRPr="0028320D">
        <w:rPr>
          <w:cs/>
        </w:rPr>
        <w:t xml:space="preserve"> </w:t>
      </w:r>
      <w:r w:rsidRPr="0028320D">
        <w:t>&amp;</w:t>
      </w:r>
      <w:r w:rsidRPr="0028320D">
        <w:rPr>
          <w:cs/>
        </w:rPr>
        <w:t xml:space="preserve"> </w:t>
      </w:r>
      <w:r w:rsidRPr="0028320D">
        <w:t>Ramjee,</w:t>
      </w:r>
      <w:r w:rsidRPr="0028320D">
        <w:rPr>
          <w:cs/>
        </w:rPr>
        <w:t xml:space="preserve"> </w:t>
      </w:r>
      <w:r w:rsidRPr="0028320D">
        <w:t>R</w:t>
      </w:r>
      <w:r w:rsidRPr="0028320D">
        <w:rPr>
          <w:cs/>
        </w:rPr>
        <w:t>. (</w:t>
      </w:r>
      <w:r w:rsidRPr="0028320D">
        <w:t>2009</w:t>
      </w:r>
      <w:r w:rsidRPr="0028320D">
        <w:rPr>
          <w:cs/>
        </w:rPr>
        <w:t xml:space="preserve">). </w:t>
      </w:r>
      <w:r w:rsidRPr="0028320D">
        <w:t>The</w:t>
      </w:r>
      <w:r w:rsidRPr="0028320D">
        <w:rPr>
          <w:cs/>
        </w:rPr>
        <w:t xml:space="preserve"> </w:t>
      </w:r>
      <w:r w:rsidRPr="0028320D">
        <w:t>impact</w:t>
      </w:r>
      <w:r w:rsidRPr="0028320D">
        <w:rPr>
          <w:cs/>
        </w:rPr>
        <w:t xml:space="preserve"> </w:t>
      </w:r>
      <w:r w:rsidRPr="0028320D">
        <w:t>of</w:t>
      </w:r>
      <w:r w:rsidRPr="0028320D">
        <w:rPr>
          <w:cs/>
        </w:rPr>
        <w:t xml:space="preserve"> </w:t>
      </w:r>
      <w:r w:rsidRPr="0028320D">
        <w:t>Newcastle</w:t>
      </w:r>
      <w:r w:rsidRPr="0028320D">
        <w:rPr>
          <w:cs/>
        </w:rPr>
        <w:t xml:space="preserve"> </w:t>
      </w:r>
      <w:r w:rsidRPr="0028320D">
        <w:t>disease</w:t>
      </w:r>
      <w:r w:rsidRPr="0028320D">
        <w:rPr>
          <w:cs/>
        </w:rPr>
        <w:t xml:space="preserve"> </w:t>
      </w:r>
      <w:r w:rsidRPr="0028320D">
        <w:t>control on</w:t>
      </w:r>
      <w:r w:rsidRPr="0028320D">
        <w:rPr>
          <w:cs/>
        </w:rPr>
        <w:t xml:space="preserve"> </w:t>
      </w:r>
      <w:r w:rsidRPr="0028320D">
        <w:t>smallholder</w:t>
      </w:r>
      <w:r w:rsidRPr="0028320D">
        <w:rPr>
          <w:cs/>
        </w:rPr>
        <w:t xml:space="preserve"> </w:t>
      </w:r>
      <w:r w:rsidRPr="0028320D">
        <w:t>poultry</w:t>
      </w:r>
      <w:r w:rsidRPr="0028320D">
        <w:rPr>
          <w:cs/>
        </w:rPr>
        <w:t xml:space="preserve"> </w:t>
      </w:r>
      <w:r w:rsidRPr="0028320D">
        <w:t>production</w:t>
      </w:r>
      <w:r w:rsidRPr="0028320D">
        <w:rPr>
          <w:cs/>
        </w:rPr>
        <w:t xml:space="preserve"> </w:t>
      </w:r>
      <w:r w:rsidRPr="0028320D">
        <w:t>in</w:t>
      </w:r>
      <w:r w:rsidRPr="0028320D">
        <w:rPr>
          <w:cs/>
        </w:rPr>
        <w:t xml:space="preserve"> </w:t>
      </w:r>
      <w:r w:rsidRPr="0028320D">
        <w:t>Mauritius</w:t>
      </w:r>
      <w:r w:rsidRPr="0028320D">
        <w:rPr>
          <w:cs/>
        </w:rPr>
        <w:t xml:space="preserve">. </w:t>
      </w:r>
      <w:r w:rsidRPr="0028320D">
        <w:t>In</w:t>
      </w:r>
      <w:r w:rsidRPr="0028320D">
        <w:rPr>
          <w:cs/>
        </w:rPr>
        <w:t xml:space="preserve"> </w:t>
      </w:r>
      <w:r w:rsidRPr="0028320D">
        <w:t>R</w:t>
      </w:r>
      <w:r w:rsidRPr="0028320D">
        <w:rPr>
          <w:cs/>
        </w:rPr>
        <w:t xml:space="preserve">. </w:t>
      </w:r>
      <w:r w:rsidRPr="0028320D">
        <w:t>G</w:t>
      </w:r>
      <w:r w:rsidRPr="0028320D">
        <w:rPr>
          <w:cs/>
        </w:rPr>
        <w:t xml:space="preserve">. </w:t>
      </w:r>
      <w:r w:rsidRPr="0028320D">
        <w:t>Alsers,</w:t>
      </w:r>
      <w:r w:rsidRPr="0028320D">
        <w:rPr>
          <w:cs/>
        </w:rPr>
        <w:t xml:space="preserve"> </w:t>
      </w:r>
      <w:r w:rsidRPr="0028320D">
        <w:t>P</w:t>
      </w:r>
      <w:r w:rsidRPr="0028320D">
        <w:rPr>
          <w:cs/>
        </w:rPr>
        <w:t xml:space="preserve">. </w:t>
      </w:r>
      <w:r w:rsidRPr="0028320D">
        <w:t>B</w:t>
      </w:r>
      <w:r w:rsidRPr="0028320D">
        <w:rPr>
          <w:cs/>
        </w:rPr>
        <w:t xml:space="preserve">. </w:t>
      </w:r>
      <w:r w:rsidRPr="0028320D">
        <w:t>Spadbrow,</w:t>
      </w:r>
      <w:r w:rsidRPr="0028320D">
        <w:rPr>
          <w:cs/>
        </w:rPr>
        <w:t xml:space="preserve"> </w:t>
      </w:r>
      <w:r w:rsidRPr="0028320D">
        <w:t>&amp;</w:t>
      </w:r>
      <w:r w:rsidRPr="0028320D">
        <w:rPr>
          <w:cs/>
        </w:rPr>
        <w:t xml:space="preserve"> </w:t>
      </w:r>
      <w:r w:rsidRPr="0028320D">
        <w:t>M</w:t>
      </w:r>
      <w:r w:rsidRPr="0028320D">
        <w:rPr>
          <w:cs/>
        </w:rPr>
        <w:t xml:space="preserve">. </w:t>
      </w:r>
      <w:r w:rsidRPr="0028320D">
        <w:t>P</w:t>
      </w:r>
      <w:r w:rsidRPr="0028320D">
        <w:rPr>
          <w:cs/>
        </w:rPr>
        <w:t xml:space="preserve">. </w:t>
      </w:r>
      <w:r w:rsidRPr="0028320D">
        <w:t>Young</w:t>
      </w:r>
      <w:r w:rsidRPr="0028320D">
        <w:rPr>
          <w:cs/>
        </w:rPr>
        <w:t xml:space="preserve"> (</w:t>
      </w:r>
      <w:r w:rsidRPr="0028320D">
        <w:t>Eds</w:t>
      </w:r>
      <w:r w:rsidRPr="0028320D">
        <w:rPr>
          <w:cs/>
        </w:rPr>
        <w:t>.)</w:t>
      </w:r>
      <w:r w:rsidRPr="0028320D">
        <w:t>,</w:t>
      </w:r>
      <w:r w:rsidRPr="0028320D">
        <w:rPr>
          <w:cs/>
        </w:rPr>
        <w:t xml:space="preserve"> </w:t>
      </w:r>
      <w:r w:rsidRPr="0028320D">
        <w:rPr>
          <w:i/>
          <w:iCs/>
        </w:rPr>
        <w:t>Village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chickens,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poverty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alleviation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and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the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sustainable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control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of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Newcastle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disease</w:t>
      </w:r>
      <w:r w:rsidRPr="0028320D">
        <w:rPr>
          <w:i/>
          <w:iCs/>
          <w:cs/>
        </w:rPr>
        <w:t xml:space="preserve">: </w:t>
      </w:r>
      <w:r w:rsidRPr="0028320D">
        <w:rPr>
          <w:i/>
          <w:iCs/>
        </w:rPr>
        <w:t>Proceedings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of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an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international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conference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held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in Dar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es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Salaam,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Tanzania,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5</w:t>
      </w:r>
      <w:r w:rsidRPr="0028320D">
        <w:rPr>
          <w:i/>
          <w:iCs/>
          <w:cs/>
        </w:rPr>
        <w:t>-</w:t>
      </w:r>
      <w:r w:rsidRPr="0028320D">
        <w:rPr>
          <w:i/>
          <w:iCs/>
        </w:rPr>
        <w:t>7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October</w:t>
      </w:r>
      <w:r w:rsidRPr="0028320D">
        <w:rPr>
          <w:i/>
          <w:iCs/>
          <w:cs/>
        </w:rPr>
        <w:t xml:space="preserve"> </w:t>
      </w:r>
      <w:r w:rsidRPr="0028320D">
        <w:rPr>
          <w:i/>
          <w:iCs/>
        </w:rPr>
        <w:t>2005</w:t>
      </w:r>
      <w:r w:rsidRPr="0028320D">
        <w:rPr>
          <w:i/>
          <w:iCs/>
          <w:cs/>
        </w:rPr>
        <w:t xml:space="preserve"> </w:t>
      </w:r>
      <w:r w:rsidRPr="0028320D">
        <w:rPr>
          <w:cs/>
        </w:rPr>
        <w:t>(</w:t>
      </w:r>
      <w:r w:rsidRPr="0028320D">
        <w:t>pp</w:t>
      </w:r>
      <w:r w:rsidRPr="0028320D">
        <w:rPr>
          <w:cs/>
        </w:rPr>
        <w:t xml:space="preserve">. </w:t>
      </w:r>
      <w:r w:rsidRPr="0028320D">
        <w:t>132</w:t>
      </w:r>
      <w:r w:rsidRPr="0028320D">
        <w:rPr>
          <w:cs/>
        </w:rPr>
        <w:t>-</w:t>
      </w:r>
      <w:r w:rsidRPr="0028320D">
        <w:t>134</w:t>
      </w:r>
      <w:r w:rsidRPr="0028320D">
        <w:rPr>
          <w:cs/>
        </w:rPr>
        <w:t xml:space="preserve">).  </w:t>
      </w:r>
      <w:r w:rsidRPr="0028320D">
        <w:t>Canberra,</w:t>
      </w:r>
      <w:r w:rsidRPr="0028320D">
        <w:rPr>
          <w:cs/>
        </w:rPr>
        <w:t xml:space="preserve"> </w:t>
      </w:r>
      <w:r w:rsidRPr="0028320D">
        <w:t>ACT</w:t>
      </w:r>
      <w:r w:rsidRPr="0028320D">
        <w:rPr>
          <w:cs/>
        </w:rPr>
        <w:t xml:space="preserve">: </w:t>
      </w:r>
      <w:r w:rsidRPr="0028320D">
        <w:t>Australian Centre</w:t>
      </w:r>
      <w:r w:rsidRPr="0028320D">
        <w:rPr>
          <w:cs/>
        </w:rPr>
        <w:t xml:space="preserve"> </w:t>
      </w:r>
      <w:r w:rsidRPr="0028320D">
        <w:t>for</w:t>
      </w:r>
      <w:r w:rsidRPr="0028320D">
        <w:rPr>
          <w:cs/>
        </w:rPr>
        <w:t xml:space="preserve"> </w:t>
      </w:r>
      <w:r w:rsidRPr="0028320D">
        <w:t>International</w:t>
      </w:r>
      <w:r w:rsidRPr="0028320D">
        <w:rPr>
          <w:cs/>
        </w:rPr>
        <w:t xml:space="preserve"> </w:t>
      </w:r>
      <w:r w:rsidRPr="0028320D">
        <w:t>Agricultural</w:t>
      </w:r>
      <w:r w:rsidRPr="0028320D">
        <w:rPr>
          <w:cs/>
        </w:rPr>
        <w:t xml:space="preserve"> </w:t>
      </w:r>
      <w:r w:rsidRPr="0028320D">
        <w:t>Research</w:t>
      </w:r>
      <w:r w:rsidRPr="0028320D">
        <w:rPr>
          <w:cs/>
        </w:rPr>
        <w:t>.</w:t>
      </w:r>
    </w:p>
    <w:sectPr w:rsidR="0028320D" w:rsidRPr="0028320D" w:rsidSect="007D6F23">
      <w:type w:val="continuous"/>
      <w:pgSz w:w="11906" w:h="16838" w:code="9"/>
      <w:pgMar w:top="1418" w:right="1418" w:bottom="1418" w:left="1701" w:header="964" w:footer="709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81" w:rsidRDefault="00E16881" w:rsidP="00B54488">
      <w:r>
        <w:separator/>
      </w:r>
    </w:p>
  </w:endnote>
  <w:endnote w:type="continuationSeparator" w:id="0">
    <w:p w:rsidR="00E16881" w:rsidRDefault="00E16881" w:rsidP="00B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2A" w:rsidRDefault="00EF2F2A" w:rsidP="004E6BCC">
    <w:pPr>
      <w:pStyle w:val="Footer"/>
      <w:ind w:firstLine="0"/>
      <w:jc w:val="right"/>
    </w:pPr>
    <w:r>
      <w:fldChar w:fldCharType="begin"/>
    </w:r>
    <w:r>
      <w:instrText xml:space="preserve"> PAGE   \</w:instrText>
    </w:r>
    <w:r>
      <w:rPr>
        <w:rFonts w:cs="EucrosiaUPC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9563B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2A" w:rsidRPr="00FD2E10" w:rsidRDefault="00C503DD" w:rsidP="00B54488">
    <w:pPr>
      <w:pStyle w:val="Footer"/>
      <w:ind w:firstLine="0"/>
      <w:jc w:val="right"/>
    </w:pPr>
    <w:r w:rsidRPr="00FD2E10">
      <w:fldChar w:fldCharType="begin"/>
    </w:r>
    <w:r w:rsidRPr="00FD2E10">
      <w:instrText xml:space="preserve"> PAGE   \</w:instrText>
    </w:r>
    <w:r w:rsidRPr="00FD2E10">
      <w:rPr>
        <w:rFonts w:cs="EucrosiaUPC"/>
        <w:szCs w:val="28"/>
        <w:cs/>
      </w:rPr>
      <w:instrText xml:space="preserve">* </w:instrText>
    </w:r>
    <w:r w:rsidRPr="00FD2E10">
      <w:instrText xml:space="preserve">MERGEFORMAT </w:instrText>
    </w:r>
    <w:r w:rsidRPr="00FD2E10">
      <w:fldChar w:fldCharType="separate"/>
    </w:r>
    <w:r w:rsidR="009563B9">
      <w:rPr>
        <w:noProof/>
      </w:rPr>
      <w:t>3</w:t>
    </w:r>
    <w:r w:rsidRPr="00FD2E10">
      <w:rPr>
        <w:noProof/>
      </w:rPr>
      <w:fldChar w:fldCharType="end"/>
    </w:r>
  </w:p>
  <w:p w:rsidR="00EF2F2A" w:rsidRPr="00F846FE" w:rsidRDefault="00EF2F2A">
    <w:pPr>
      <w:pStyle w:val="Footer"/>
      <w:rPr>
        <w:color w:val="AEAA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81" w:rsidRDefault="00E16881" w:rsidP="00B54488">
      <w:r>
        <w:separator/>
      </w:r>
    </w:p>
  </w:footnote>
  <w:footnote w:type="continuationSeparator" w:id="0">
    <w:p w:rsidR="00E16881" w:rsidRDefault="00E16881" w:rsidP="00B5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DD" w:rsidRPr="007C1AFB" w:rsidRDefault="00C503DD" w:rsidP="007C1AFB">
    <w:pPr>
      <w:ind w:firstLine="0"/>
      <w:jc w:val="right"/>
      <w:rPr>
        <w:b/>
        <w:bCs/>
        <w:sz w:val="20"/>
        <w:szCs w:val="20"/>
      </w:rPr>
    </w:pPr>
    <w:r w:rsidRPr="00C503DD"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CC02CF1" wp14:editId="6388ECF2">
          <wp:simplePos x="0" y="0"/>
          <wp:positionH relativeFrom="rightMargin">
            <wp:posOffset>47625</wp:posOffset>
          </wp:positionH>
          <wp:positionV relativeFrom="paragraph">
            <wp:posOffset>-145415</wp:posOffset>
          </wp:positionV>
          <wp:extent cx="365125" cy="360045"/>
          <wp:effectExtent l="0" t="0" r="0" b="1905"/>
          <wp:wrapTight wrapText="bothSides">
            <wp:wrapPolygon edited="0">
              <wp:start x="0" y="0"/>
              <wp:lineTo x="0" y="20571"/>
              <wp:lineTo x="20285" y="20571"/>
              <wp:lineTo x="202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3DD">
      <w:rPr>
        <w:b/>
        <w:bCs/>
        <w:sz w:val="20"/>
        <w:szCs w:val="20"/>
      </w:rPr>
      <w:t>Naresuan University Journal</w:t>
    </w:r>
    <w:r w:rsidRPr="00C503DD">
      <w:rPr>
        <w:b/>
        <w:bCs/>
        <w:sz w:val="20"/>
        <w:szCs w:val="20"/>
        <w:cs/>
      </w:rPr>
      <w:t xml:space="preserve">: </w:t>
    </w:r>
    <w:r w:rsidRPr="00C503DD">
      <w:rPr>
        <w:b/>
        <w:bCs/>
        <w:sz w:val="20"/>
        <w:szCs w:val="20"/>
      </w:rPr>
      <w:t xml:space="preserve">Science and Technology xxxx </w:t>
    </w:r>
    <w:r w:rsidRPr="00C503DD">
      <w:rPr>
        <w:b/>
        <w:bCs/>
        <w:sz w:val="20"/>
        <w:szCs w:val="20"/>
        <w:cs/>
      </w:rPr>
      <w:t>(</w:t>
    </w:r>
    <w:r w:rsidRPr="00C503DD">
      <w:rPr>
        <w:b/>
        <w:bCs/>
        <w:sz w:val="20"/>
        <w:szCs w:val="20"/>
      </w:rPr>
      <w:t>xx</w:t>
    </w:r>
    <w:r w:rsidRPr="00C503DD">
      <w:rPr>
        <w:b/>
        <w:bCs/>
        <w:sz w:val="20"/>
        <w:szCs w:val="20"/>
        <w:cs/>
      </w:rPr>
      <w:t xml:space="preserve">) </w:t>
    </w:r>
    <w:r w:rsidRPr="00C503DD">
      <w:rPr>
        <w:b/>
        <w:bCs/>
        <w:sz w:val="20"/>
        <w:szCs w:val="20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DD" w:rsidRPr="00C503DD" w:rsidRDefault="00C503DD" w:rsidP="00C503DD">
    <w:pPr>
      <w:ind w:firstLine="0"/>
      <w:rPr>
        <w:b/>
        <w:bCs/>
        <w:sz w:val="20"/>
        <w:szCs w:val="20"/>
      </w:rPr>
    </w:pPr>
    <w:r w:rsidRPr="00C503DD">
      <w:rPr>
        <w:b/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6F6E020" wp14:editId="1800E7CC">
          <wp:simplePos x="0" y="0"/>
          <wp:positionH relativeFrom="leftMargin">
            <wp:posOffset>659351</wp:posOffset>
          </wp:positionH>
          <wp:positionV relativeFrom="paragraph">
            <wp:posOffset>-152207</wp:posOffset>
          </wp:positionV>
          <wp:extent cx="365125" cy="360045"/>
          <wp:effectExtent l="0" t="0" r="0" b="1905"/>
          <wp:wrapTight wrapText="bothSides">
            <wp:wrapPolygon edited="0">
              <wp:start x="0" y="0"/>
              <wp:lineTo x="0" y="20571"/>
              <wp:lineTo x="20285" y="20571"/>
              <wp:lineTo x="202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3DD">
      <w:rPr>
        <w:b/>
        <w:bCs/>
        <w:sz w:val="20"/>
        <w:szCs w:val="20"/>
      </w:rPr>
      <w:t>Naresuan University Journal</w:t>
    </w:r>
    <w:r w:rsidRPr="00C503DD">
      <w:rPr>
        <w:b/>
        <w:bCs/>
        <w:sz w:val="20"/>
        <w:szCs w:val="20"/>
        <w:cs/>
      </w:rPr>
      <w:t xml:space="preserve">: </w:t>
    </w:r>
    <w:r w:rsidRPr="00C503DD">
      <w:rPr>
        <w:b/>
        <w:bCs/>
        <w:sz w:val="20"/>
        <w:szCs w:val="20"/>
      </w:rPr>
      <w:t xml:space="preserve">Science and Technology xxxx </w:t>
    </w:r>
    <w:r w:rsidRPr="00C503DD">
      <w:rPr>
        <w:b/>
        <w:bCs/>
        <w:sz w:val="20"/>
        <w:szCs w:val="20"/>
        <w:cs/>
      </w:rPr>
      <w:t>(</w:t>
    </w:r>
    <w:r w:rsidRPr="00C503DD">
      <w:rPr>
        <w:b/>
        <w:bCs/>
        <w:sz w:val="20"/>
        <w:szCs w:val="20"/>
      </w:rPr>
      <w:t>xx</w:t>
    </w:r>
    <w:r w:rsidRPr="00C503DD">
      <w:rPr>
        <w:b/>
        <w:bCs/>
        <w:sz w:val="20"/>
        <w:szCs w:val="20"/>
        <w:cs/>
      </w:rPr>
      <w:t xml:space="preserve">) </w:t>
    </w:r>
    <w:r w:rsidRPr="00C503DD">
      <w:rPr>
        <w:b/>
        <w:bCs/>
        <w:sz w:val="20"/>
        <w:szCs w:val="2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6FE9"/>
    <w:multiLevelType w:val="hybridMultilevel"/>
    <w:tmpl w:val="FB745F02"/>
    <w:lvl w:ilvl="0" w:tplc="9E7C9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C"/>
    <w:rsid w:val="0004006F"/>
    <w:rsid w:val="000467E2"/>
    <w:rsid w:val="00053DF8"/>
    <w:rsid w:val="00065C25"/>
    <w:rsid w:val="00151D3A"/>
    <w:rsid w:val="0016347A"/>
    <w:rsid w:val="002221C2"/>
    <w:rsid w:val="00227718"/>
    <w:rsid w:val="00243BCB"/>
    <w:rsid w:val="002570B4"/>
    <w:rsid w:val="0028320D"/>
    <w:rsid w:val="002950FC"/>
    <w:rsid w:val="00295A61"/>
    <w:rsid w:val="002D0F93"/>
    <w:rsid w:val="00315F4A"/>
    <w:rsid w:val="00344CD6"/>
    <w:rsid w:val="00382F28"/>
    <w:rsid w:val="0039075A"/>
    <w:rsid w:val="00391E5A"/>
    <w:rsid w:val="00392F32"/>
    <w:rsid w:val="003B004E"/>
    <w:rsid w:val="003D160E"/>
    <w:rsid w:val="003D73B7"/>
    <w:rsid w:val="00405D57"/>
    <w:rsid w:val="00437AE9"/>
    <w:rsid w:val="00472CAD"/>
    <w:rsid w:val="004B34E0"/>
    <w:rsid w:val="004E6BCC"/>
    <w:rsid w:val="004F2240"/>
    <w:rsid w:val="004F3986"/>
    <w:rsid w:val="004F5F3C"/>
    <w:rsid w:val="00503E28"/>
    <w:rsid w:val="00504563"/>
    <w:rsid w:val="005114DC"/>
    <w:rsid w:val="00514311"/>
    <w:rsid w:val="005551A4"/>
    <w:rsid w:val="0056185B"/>
    <w:rsid w:val="005713F4"/>
    <w:rsid w:val="005825F9"/>
    <w:rsid w:val="00594E70"/>
    <w:rsid w:val="005D4675"/>
    <w:rsid w:val="005F2623"/>
    <w:rsid w:val="006020BC"/>
    <w:rsid w:val="00636A1A"/>
    <w:rsid w:val="00661B55"/>
    <w:rsid w:val="006B4155"/>
    <w:rsid w:val="006B4542"/>
    <w:rsid w:val="006C7CA3"/>
    <w:rsid w:val="00713F70"/>
    <w:rsid w:val="0072108D"/>
    <w:rsid w:val="0072405B"/>
    <w:rsid w:val="00734CB1"/>
    <w:rsid w:val="00737352"/>
    <w:rsid w:val="00751B35"/>
    <w:rsid w:val="007840E1"/>
    <w:rsid w:val="007876B7"/>
    <w:rsid w:val="00792AF1"/>
    <w:rsid w:val="007C1AFB"/>
    <w:rsid w:val="007C4FBE"/>
    <w:rsid w:val="007D6F23"/>
    <w:rsid w:val="00821EC6"/>
    <w:rsid w:val="00831E72"/>
    <w:rsid w:val="00856281"/>
    <w:rsid w:val="00861228"/>
    <w:rsid w:val="008A0DB7"/>
    <w:rsid w:val="008E2154"/>
    <w:rsid w:val="0093325E"/>
    <w:rsid w:val="00934F1B"/>
    <w:rsid w:val="009563B9"/>
    <w:rsid w:val="00961378"/>
    <w:rsid w:val="00962F77"/>
    <w:rsid w:val="00983F84"/>
    <w:rsid w:val="009B2B88"/>
    <w:rsid w:val="009D797E"/>
    <w:rsid w:val="00A44AB7"/>
    <w:rsid w:val="00A56689"/>
    <w:rsid w:val="00A80A50"/>
    <w:rsid w:val="00AD3AB7"/>
    <w:rsid w:val="00AE737F"/>
    <w:rsid w:val="00AF073A"/>
    <w:rsid w:val="00B164BA"/>
    <w:rsid w:val="00B217E7"/>
    <w:rsid w:val="00B30A10"/>
    <w:rsid w:val="00B51F46"/>
    <w:rsid w:val="00B54488"/>
    <w:rsid w:val="00BA6DCA"/>
    <w:rsid w:val="00BF6E37"/>
    <w:rsid w:val="00C21CEC"/>
    <w:rsid w:val="00C4156A"/>
    <w:rsid w:val="00C42C4B"/>
    <w:rsid w:val="00C46D18"/>
    <w:rsid w:val="00C503DD"/>
    <w:rsid w:val="00C73BF1"/>
    <w:rsid w:val="00CB445A"/>
    <w:rsid w:val="00CF5BF0"/>
    <w:rsid w:val="00D151A9"/>
    <w:rsid w:val="00D64C55"/>
    <w:rsid w:val="00D96903"/>
    <w:rsid w:val="00DC206C"/>
    <w:rsid w:val="00DF6658"/>
    <w:rsid w:val="00E00F84"/>
    <w:rsid w:val="00E16881"/>
    <w:rsid w:val="00E253FC"/>
    <w:rsid w:val="00E36AFE"/>
    <w:rsid w:val="00E81FF9"/>
    <w:rsid w:val="00EA2FE8"/>
    <w:rsid w:val="00EA7B20"/>
    <w:rsid w:val="00EC7299"/>
    <w:rsid w:val="00EF2F2A"/>
    <w:rsid w:val="00F66153"/>
    <w:rsid w:val="00F73BC6"/>
    <w:rsid w:val="00F846FE"/>
    <w:rsid w:val="00FA3D80"/>
    <w:rsid w:val="00FD0329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B34F4A-F02E-461F-B21C-1905FF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37"/>
    <w:pPr>
      <w:ind w:firstLine="284"/>
      <w:jc w:val="both"/>
    </w:pPr>
    <w:rPr>
      <w:rFonts w:ascii="EucrosiaUPC" w:hAnsi="EucrosiaUPC" w:cs="EucrosiaUPC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qFormat/>
    <w:rsid w:val="00792AF1"/>
    <w:pPr>
      <w:ind w:firstLine="0"/>
      <w:jc w:val="center"/>
      <w:outlineLvl w:val="0"/>
    </w:pPr>
    <w:rPr>
      <w:rFonts w:cs="Courier New"/>
      <w:b/>
      <w:bCs/>
      <w:szCs w:val="18"/>
    </w:rPr>
  </w:style>
  <w:style w:type="paragraph" w:styleId="Heading2">
    <w:name w:val="heading 2"/>
    <w:basedOn w:val="Normal"/>
    <w:next w:val="Normal"/>
    <w:qFormat/>
    <w:rsid w:val="00792AF1"/>
    <w:pPr>
      <w:outlineLvl w:val="1"/>
    </w:pPr>
    <w:rPr>
      <w:rFonts w:cs="Courier New"/>
      <w:b/>
      <w:szCs w:val="14"/>
    </w:rPr>
  </w:style>
  <w:style w:type="paragraph" w:styleId="Heading3">
    <w:name w:val="heading 3"/>
    <w:basedOn w:val="Normal"/>
    <w:next w:val="Normal"/>
    <w:qFormat/>
    <w:rsid w:val="00792AF1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pPr>
      <w:spacing w:before="100" w:beforeAutospacing="1" w:after="100" w:afterAutospacing="1"/>
      <w:outlineLvl w:val="3"/>
    </w:pPr>
    <w:rPr>
      <w:rFonts w:ascii="Arial Unicode MS" w:cs="Arial Unicode MS"/>
      <w:b/>
      <w:bCs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2">
    <w:name w:val="Body Text 2"/>
    <w:basedOn w:val="Normal"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4F5F3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F5F3C"/>
    <w:rPr>
      <w:rFonts w:ascii="Segoe UI" w:hAnsi="Segoe UI" w:cs="Angsana New"/>
      <w:sz w:val="18"/>
      <w:szCs w:val="22"/>
    </w:rPr>
  </w:style>
  <w:style w:type="paragraph" w:styleId="Title">
    <w:name w:val="Title"/>
    <w:next w:val="Normal"/>
    <w:link w:val="TitleChar"/>
    <w:qFormat/>
    <w:rsid w:val="00514311"/>
    <w:pPr>
      <w:spacing w:after="240"/>
      <w:jc w:val="center"/>
    </w:pPr>
    <w:rPr>
      <w:rFonts w:ascii="EucrosiaUPC" w:hAnsi="EucrosiaUPC" w:cs="EucrosiaUPC"/>
      <w:b/>
      <w:bCs/>
      <w:color w:val="000000"/>
      <w:sz w:val="36"/>
      <w:szCs w:val="36"/>
    </w:rPr>
  </w:style>
  <w:style w:type="character" w:customStyle="1" w:styleId="TitleChar">
    <w:name w:val="Title Char"/>
    <w:link w:val="Title"/>
    <w:rsid w:val="00514311"/>
    <w:rPr>
      <w:rFonts w:ascii="EucrosiaUPC" w:hAnsi="EucrosiaUPC" w:cs="EucrosiaUPC"/>
      <w:b/>
      <w:bCs/>
      <w:color w:val="000000"/>
      <w:sz w:val="36"/>
      <w:szCs w:val="36"/>
    </w:rPr>
  </w:style>
  <w:style w:type="paragraph" w:customStyle="1" w:styleId="AuthorshipStyle">
    <w:name w:val="AuthorshipStyle"/>
    <w:rsid w:val="00514311"/>
    <w:pPr>
      <w:jc w:val="center"/>
    </w:pPr>
    <w:rPr>
      <w:rFonts w:ascii="EucrosiaUPC" w:hAnsi="EucrosiaUPC" w:cs="EucrosiaUPC"/>
      <w:color w:val="000000"/>
      <w:sz w:val="32"/>
      <w:szCs w:val="32"/>
    </w:rPr>
  </w:style>
  <w:style w:type="character" w:styleId="LineNumber">
    <w:name w:val="line number"/>
    <w:hidden/>
    <w:rsid w:val="00AD3AB7"/>
    <w:rPr>
      <w:rFonts w:ascii="Times New Roman" w:eastAsia="Times New Roman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7E2"/>
    <w:pPr>
      <w:keepLines/>
      <w:spacing w:before="240" w:line="259" w:lineRule="auto"/>
      <w:outlineLvl w:val="9"/>
    </w:pPr>
    <w:rPr>
      <w:rFonts w:ascii="Calibri Light" w:hAnsi="Calibri Light" w:cs="Angsana New"/>
      <w:b w:val="0"/>
      <w:bCs w:val="0"/>
      <w:color w:val="2E74B5"/>
      <w:sz w:val="32"/>
      <w:szCs w:val="32"/>
      <w:lang w:bidi="ar-SA"/>
    </w:rPr>
  </w:style>
  <w:style w:type="table" w:customStyle="1" w:styleId="TableGrid">
    <w:name w:val="TableGrid"/>
    <w:rsid w:val="00AD3AB7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sStyle">
    <w:name w:val="ReferencesStyle"/>
    <w:basedOn w:val="Normal"/>
    <w:qFormat/>
    <w:rsid w:val="00792AF1"/>
    <w:pPr>
      <w:ind w:firstLine="0"/>
    </w:pPr>
    <w:rPr>
      <w:szCs w:val="32"/>
    </w:rPr>
  </w:style>
  <w:style w:type="paragraph" w:styleId="Header">
    <w:name w:val="header"/>
    <w:basedOn w:val="Normal"/>
    <w:link w:val="Head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TOC1">
    <w:name w:val="toc 1"/>
    <w:basedOn w:val="Normal"/>
    <w:next w:val="Normal"/>
    <w:autoRedefine/>
    <w:uiPriority w:val="39"/>
    <w:rsid w:val="000467E2"/>
    <w:rPr>
      <w:rFonts w:cs="Angsana New"/>
      <w:szCs w:val="35"/>
    </w:rPr>
  </w:style>
  <w:style w:type="paragraph" w:styleId="TOC2">
    <w:name w:val="toc 2"/>
    <w:basedOn w:val="Normal"/>
    <w:next w:val="Normal"/>
    <w:autoRedefine/>
    <w:uiPriority w:val="39"/>
    <w:rsid w:val="000467E2"/>
    <w:pPr>
      <w:ind w:left="280"/>
    </w:pPr>
    <w:rPr>
      <w:rFonts w:cs="Angsana New"/>
      <w:szCs w:val="35"/>
    </w:rPr>
  </w:style>
  <w:style w:type="paragraph" w:customStyle="1" w:styleId="Style1">
    <w:name w:val="Style1"/>
    <w:basedOn w:val="AuthorshipStyle"/>
    <w:qFormat/>
    <w:rsid w:val="00661B55"/>
  </w:style>
  <w:style w:type="table" w:styleId="TableGrid0">
    <w:name w:val="Table Grid"/>
    <w:basedOn w:val="TableNormal"/>
    <w:uiPriority w:val="39"/>
    <w:rsid w:val="006B45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abelStyle">
    <w:name w:val="FigureLabelStyle"/>
    <w:basedOn w:val="Normal"/>
    <w:rsid w:val="006B4542"/>
    <w:pPr>
      <w:spacing w:line="360" w:lineRule="auto"/>
      <w:ind w:firstLine="0"/>
      <w:jc w:val="left"/>
    </w:pPr>
    <w:rPr>
      <w:rFonts w:eastAsiaTheme="minorHAnsi"/>
      <w:color w:val="auto"/>
      <w:szCs w:val="36"/>
    </w:rPr>
  </w:style>
  <w:style w:type="paragraph" w:customStyle="1" w:styleId="TableDataStyle">
    <w:name w:val="TableDataStyle"/>
    <w:basedOn w:val="Normal"/>
    <w:qFormat/>
    <w:rsid w:val="006B4542"/>
    <w:pPr>
      <w:ind w:firstLine="0"/>
      <w:jc w:val="center"/>
    </w:pPr>
    <w:rPr>
      <w:rFonts w:eastAsiaTheme="minorHAnsi"/>
      <w:color w:val="auto"/>
      <w:szCs w:val="24"/>
    </w:rPr>
  </w:style>
  <w:style w:type="paragraph" w:customStyle="1" w:styleId="TableNarrativeStyle">
    <w:name w:val="TableNarrativeStyle"/>
    <w:basedOn w:val="Normal"/>
    <w:qFormat/>
    <w:rsid w:val="006B4542"/>
    <w:pPr>
      <w:ind w:firstLine="0"/>
    </w:pPr>
    <w:rPr>
      <w:rFonts w:eastAsiaTheme="minorHAnsi"/>
      <w:color w:val="auto"/>
      <w:sz w:val="20"/>
      <w:szCs w:val="20"/>
    </w:rPr>
  </w:style>
  <w:style w:type="paragraph" w:customStyle="1" w:styleId="TableFigureLabelStyle">
    <w:name w:val="TableFigureLabelStyle"/>
    <w:basedOn w:val="FigureLabelStyle"/>
    <w:qFormat/>
    <w:rsid w:val="0057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atchaneem\Desktop\desktop\Journ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F9F6-1FD5-4038-9EC5-B0C74620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Journals Template</Template>
  <TotalTime>38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ตัวอย่างรูปในการจัดการพิมพ์วารสารวิทยาศาสตร์ มหาวิทยาลัยนเรศวร</vt:lpstr>
      <vt:lpstr>ตัวอย่างรูปในการจัดการพิมพ์วารสารวิทยาศาสตร์ มหาวิทยาลัยนเรศวร 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ตัวอย่างรูปในการจัดการพิมพ์วารสารวิทยาศาสตร์ มหาวิทยาลัยนเรศวร</dc:title>
  <dc:creator>yaratchanee mongnun</dc:creator>
  <cp:lastModifiedBy>yaratchanee mongnun</cp:lastModifiedBy>
  <cp:revision>11</cp:revision>
  <cp:lastPrinted>2018-05-17T06:56:00Z</cp:lastPrinted>
  <dcterms:created xsi:type="dcterms:W3CDTF">2018-05-17T06:55:00Z</dcterms:created>
  <dcterms:modified xsi:type="dcterms:W3CDTF">2023-01-11T04:01:00Z</dcterms:modified>
</cp:coreProperties>
</file>